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AD" w:rsidRPr="00167CB8" w:rsidRDefault="009943AD" w:rsidP="00A95044">
      <w:pPr>
        <w:jc w:val="center"/>
        <w:rPr>
          <w:b/>
          <w:bCs/>
          <w:sz w:val="26"/>
          <w:szCs w:val="26"/>
        </w:rPr>
      </w:pPr>
      <w:r w:rsidRPr="00167CB8">
        <w:rPr>
          <w:b/>
          <w:bCs/>
          <w:sz w:val="26"/>
          <w:szCs w:val="26"/>
        </w:rPr>
        <w:t>План</w:t>
      </w:r>
    </w:p>
    <w:p w:rsidR="009943AD" w:rsidRPr="00167CB8" w:rsidRDefault="009943AD" w:rsidP="00A95044">
      <w:pPr>
        <w:jc w:val="center"/>
        <w:rPr>
          <w:b/>
          <w:bCs/>
          <w:sz w:val="26"/>
          <w:szCs w:val="26"/>
        </w:rPr>
      </w:pPr>
      <w:r w:rsidRPr="00167CB8">
        <w:rPr>
          <w:b/>
          <w:bCs/>
          <w:sz w:val="26"/>
          <w:szCs w:val="26"/>
        </w:rPr>
        <w:t>основных мероприятий Декады пожилого человека</w:t>
      </w:r>
    </w:p>
    <w:p w:rsidR="009943AD" w:rsidRPr="002573AC" w:rsidRDefault="009943AD" w:rsidP="00A95044">
      <w:pPr>
        <w:jc w:val="center"/>
        <w:rPr>
          <w:b/>
          <w:bCs/>
          <w:sz w:val="26"/>
          <w:szCs w:val="26"/>
        </w:rPr>
      </w:pPr>
      <w:r w:rsidRPr="00167CB8">
        <w:rPr>
          <w:b/>
          <w:bCs/>
          <w:sz w:val="26"/>
          <w:szCs w:val="26"/>
        </w:rPr>
        <w:t>в городе Новосибирске в 2021 году</w:t>
      </w:r>
    </w:p>
    <w:p w:rsidR="009943AD" w:rsidRPr="002573AC" w:rsidRDefault="009943AD" w:rsidP="00980276">
      <w:pPr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988"/>
        <w:gridCol w:w="2522"/>
        <w:gridCol w:w="3856"/>
        <w:gridCol w:w="4224"/>
        <w:gridCol w:w="29"/>
        <w:gridCol w:w="6"/>
        <w:gridCol w:w="2803"/>
      </w:tblGrid>
      <w:tr w:rsidR="009943AD" w:rsidRPr="00980276">
        <w:trPr>
          <w:trHeight w:val="332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№</w:t>
            </w:r>
          </w:p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Сроки проведения мероприятия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9943AD" w:rsidRPr="00980276">
        <w:trPr>
          <w:trHeight w:val="361"/>
        </w:trPr>
        <w:tc>
          <w:tcPr>
            <w:tcW w:w="11590" w:type="dxa"/>
            <w:gridSpan w:val="5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  <w:lang w:eastAsia="en-US"/>
              </w:rPr>
              <w:t>Организационные мероприятия</w:t>
            </w:r>
          </w:p>
        </w:tc>
        <w:tc>
          <w:tcPr>
            <w:tcW w:w="2838" w:type="dxa"/>
            <w:gridSpan w:val="3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до 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УСПН мэрии города Новосибирска,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администрации районов (округа по районам) города</w:t>
            </w:r>
            <w:r w:rsidRPr="00B275F8">
              <w:rPr>
                <w:sz w:val="22"/>
                <w:szCs w:val="22"/>
              </w:rPr>
              <w:t xml:space="preserve"> </w:t>
            </w:r>
            <w:r w:rsidRPr="00B275F8">
              <w:rPr>
                <w:color w:val="000000"/>
                <w:sz w:val="22"/>
                <w:szCs w:val="22"/>
                <w:lang w:eastAsia="en-US"/>
              </w:rPr>
              <w:t>Новосибирска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Информирование ветеранов и пожилых людей о мероприятиях, проводимых в городе в период Декады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75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администрации районов (округа по районам) города</w:t>
            </w:r>
            <w:r w:rsidRPr="00B275F8">
              <w:rPr>
                <w:sz w:val="22"/>
                <w:szCs w:val="22"/>
              </w:rPr>
              <w:t xml:space="preserve"> </w:t>
            </w:r>
            <w:r w:rsidRPr="00B275F8">
              <w:rPr>
                <w:color w:val="000000"/>
                <w:sz w:val="22"/>
                <w:szCs w:val="22"/>
                <w:lang w:eastAsia="en-US"/>
              </w:rPr>
              <w:t>Новосибирска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FF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Работа «горячих телефонов» отделов социальной поддержки населения администраций районов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администрации районов города</w:t>
            </w:r>
            <w:r w:rsidRPr="00B275F8">
              <w:rPr>
                <w:sz w:val="22"/>
                <w:szCs w:val="22"/>
              </w:rPr>
              <w:t xml:space="preserve"> </w:t>
            </w:r>
            <w:r w:rsidRPr="00B275F8">
              <w:rPr>
                <w:color w:val="000000"/>
                <w:sz w:val="22"/>
                <w:szCs w:val="22"/>
                <w:lang w:eastAsia="en-US"/>
              </w:rPr>
              <w:t>Новосибирска</w:t>
            </w:r>
          </w:p>
        </w:tc>
      </w:tr>
      <w:tr w:rsidR="009943AD" w:rsidRPr="00980276">
        <w:trPr>
          <w:trHeight w:val="75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МБУ города Новосибирска «Комплексный центр социального обслуживания населения»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МКУ «Агентство развития социальной политики города Новосибирска»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МБУ города Новосибирска по обслуживанию лиц пожилого возраста и инвалидов «Ветеран»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МБУ города Новосибирска «Социально-оздоровительный центр граждан пожилого возраста и инвалидов «Лунный камень»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МБУ города Новосибирска «Комплексный социально-оздоровительный центр «Обские зори»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Организация и проведение мероприятий, в подведомственных учреждениях департамента по социальной политике мэрии города Новосибирска (по отдельным планам)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по адресу проживания жителей города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Посещение на дому маломобильных пожилых граждан и ветеранов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МБУ «КЦСОН», ОСПН администраций районов, районные Советы ветеранов</w:t>
            </w: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территории районов города</w:t>
            </w:r>
            <w:r w:rsidRPr="00B275F8">
              <w:rPr>
                <w:sz w:val="22"/>
                <w:szCs w:val="22"/>
              </w:rPr>
              <w:t xml:space="preserve"> </w:t>
            </w:r>
            <w:r w:rsidRPr="00B275F8">
              <w:rPr>
                <w:sz w:val="22"/>
                <w:szCs w:val="22"/>
                <w:lang w:eastAsia="en-US"/>
              </w:rPr>
              <w:t>Новосибирска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tabs>
                <w:tab w:val="left" w:pos="1492"/>
              </w:tabs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Организация в районах города сельскохозяйственных и продовольственных ярмарок по продаже сельхозпродукции по ценам производителей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Управление потребительского рынка мэрии города Новосибирска</w:t>
            </w:r>
          </w:p>
          <w:p w:rsidR="009943AD" w:rsidRPr="00B275F8" w:rsidRDefault="009943AD" w:rsidP="00B275F8">
            <w:pPr>
              <w:tabs>
                <w:tab w:val="left" w:pos="312"/>
              </w:tabs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МП «НАС»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Предоставление скидок на лекарственные средства и другие аптечные товары в соответствии с Положением о предоставлении скидок МП «НАС» (по отдельному графику – Приложение </w:t>
            </w:r>
            <w:r w:rsidRPr="00B275F8">
              <w:rPr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МП «НАС»</w:t>
            </w:r>
          </w:p>
          <w:p w:rsidR="009943AD" w:rsidRPr="00B275F8" w:rsidRDefault="009943AD" w:rsidP="00B275F8">
            <w:pPr>
              <w:autoSpaceDE w:val="0"/>
              <w:autoSpaceDN w:val="0"/>
              <w:ind w:right="-133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ресурсные центры общественных объединений     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tabs>
                <w:tab w:val="left" w:pos="37"/>
              </w:tabs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Проведение мероприятий в ресурсных центрах общественных объединений.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tabs>
                <w:tab w:val="left" w:pos="312"/>
              </w:tabs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bookmarkStart w:id="0" w:name="_Hlk50712803"/>
            <w:r w:rsidRPr="00B275F8">
              <w:rPr>
                <w:color w:val="000000"/>
                <w:sz w:val="22"/>
                <w:szCs w:val="22"/>
                <w:lang w:eastAsia="en-US"/>
              </w:rPr>
              <w:t>У</w:t>
            </w:r>
            <w:bookmarkEnd w:id="0"/>
            <w:r w:rsidRPr="00B275F8">
              <w:rPr>
                <w:color w:val="000000"/>
                <w:sz w:val="22"/>
                <w:szCs w:val="22"/>
                <w:lang w:eastAsia="en-US"/>
              </w:rPr>
              <w:t>ОС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11625" w:type="dxa"/>
            <w:gridSpan w:val="7"/>
          </w:tcPr>
          <w:p w:rsidR="009943AD" w:rsidRPr="00B275F8" w:rsidRDefault="009943AD" w:rsidP="00B275F8">
            <w:pPr>
              <w:tabs>
                <w:tab w:val="left" w:pos="312"/>
              </w:tabs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</w:t>
            </w:r>
            <w:r w:rsidRPr="00B275F8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Общегородские мероприятия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tabs>
                <w:tab w:val="left" w:pos="312"/>
              </w:tabs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1549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На территории районов города</w:t>
            </w:r>
            <w:r w:rsidRPr="00B275F8">
              <w:rPr>
                <w:sz w:val="22"/>
                <w:szCs w:val="22"/>
              </w:rPr>
              <w:t xml:space="preserve"> </w:t>
            </w:r>
            <w:r w:rsidRPr="00B275F8">
              <w:rPr>
                <w:color w:val="000000"/>
                <w:sz w:val="22"/>
                <w:szCs w:val="22"/>
                <w:lang w:eastAsia="en-US"/>
              </w:rPr>
              <w:t>Новосибирска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Чествование 90, 95-ти летних ветеранов Великой Отечественной войны и 100 летних жителей города Новосибирска с юбилейными датами (поздравления сопровождаются вручением денежной выплаты)</w:t>
            </w:r>
            <w:r w:rsidRPr="00B275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ДСП, УСПН, МБУ «КЦСОН»</w:t>
            </w: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МКУ города Новосибирска «Агентство развития социальной политики города Новосибирска»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Информационное сопровождение мероприятий, проводимых в рамках Декады пожилого человека (через СМИ, информационные ресурсы, страницы социальных сетей </w:t>
            </w:r>
            <w:r w:rsidRPr="00B275F8">
              <w:rPr>
                <w:sz w:val="22"/>
                <w:szCs w:val="22"/>
                <w:lang w:val="en-US"/>
              </w:rPr>
              <w:t>VK</w:t>
            </w:r>
            <w:r w:rsidRPr="00B275F8">
              <w:rPr>
                <w:sz w:val="22"/>
                <w:szCs w:val="22"/>
              </w:rPr>
              <w:t xml:space="preserve"> и </w:t>
            </w:r>
            <w:r w:rsidRPr="00B275F8">
              <w:rPr>
                <w:sz w:val="22"/>
                <w:szCs w:val="22"/>
                <w:lang w:val="en-US"/>
              </w:rPr>
              <w:t>Facebook</w:t>
            </w:r>
            <w:r w:rsidRPr="00B275F8">
              <w:rPr>
                <w:sz w:val="22"/>
                <w:szCs w:val="22"/>
              </w:rPr>
              <w:t>, и др.)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МКУ города Новосибирска «Агентство развития социальной политики города Новосибирска»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Информирование жителей через городскую социальную справочную службу, о проводимых мероприятиях, в соответствии с общегородским планом мероприятий, посвященных Декаде пожилого человека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Новосибирский зоопарк имени Р.А. Шило (ул. Тимирязева, 71/1)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Экскурсионная сессия в Новосибирский зоопарк «ЗОО – путешествие»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 течение Декады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МКУ города Новосибирска «Агентство развития социальной политики города Новосибирска»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Проведение благотворительной акции в целях оказания гуманитарной помощи в виде продуктовых наборов пожилым гражданам города Новосибирска волонтерами Оперативного штаба помощи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409"/>
        </w:trPr>
        <w:tc>
          <w:tcPr>
            <w:tcW w:w="11625" w:type="dxa"/>
            <w:gridSpan w:val="7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  <w:lang w:eastAsia="en-US"/>
              </w:rPr>
              <w:t>Мероприятия управления культуры мэрии города Новосибирска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им. М. Горького,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Б. Хмельницкого, 40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Концертная программа Новосибирского городского духового оркестра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25.09.2021-25.10.2021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09-00 – 19-00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МУП «Новосибирский зоопарк имени Р. А. Шило»,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Тимирязева, 71/1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Бесплатный вход для пенсионеров Российской Федерации по возрасту: женщины - с 55 лет, мужчины - с 60 лет). Вход при предъявлении паспорта, пенсионного удостоверения или «Социальной карты»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МУП «Новосибирский зоопарк имени Р. А. Шило»</w:t>
            </w: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Музей документального кино, ул. Романова, 26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«Память в подарок» - показ кинохроники киножурнала «Сибирь на экране»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Музей Дзержинского района «На Каменском тракте»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пр. Дзержинского, 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Встреча и концерт для ветеранов завода Электроагрегат.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Круглый стол «Мои воспоминания».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Музей «Заельцовка», Красный проспект, 179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Интерактивная программа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«Удачные посиделки» (по заявке)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Музей «Заельцовка», Красный проспект, 179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Интерактивная программа «Старость меня дома не застанет» (по заявке)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13-30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Музей Октябрьского района «Закаменка»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Интерактивная лекция «История промышленности Октябрьского района»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16-00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Музей «Контора инженера Г. М. Будагова», ул. Большевистская, 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Уютный вечер просмотра краеведческих фильмов из цикла «Прогулки по Новосибирску»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12-00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Музей Первомайского района, ул. Первомайская, 148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Познавательная программа «Посиделки в русской избе»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Музей Советского района «Чёмы», ул. Новоморская, 12а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Встреча старожилов Советского района с поэтессой Жарковой Галиной Петровной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01.10.2021, 03.10.2021, 06.10.2021-10.10.2021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«Галерея»,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Красный проспект,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Тематические экскурсии по выставкам Галереи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268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13-00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«Галерея»,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Красный проспект,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Мероприятие «Семейный выходной»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«Галерея»,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Красный проспект,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Кинопоказ «Броненосец Потемкин» в рамках проекта «НАШЕ КИНО»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«Галерея»,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Красный проспект,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Кинопоказ «На дорогах войны» в рамках проекта «НАШЕ КИНО»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«Галерея»,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Красный проспект,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Мероприятие «Семейный выходной»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17.10.21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«Галерея»,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Красный проспект,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Кинопоказ «Лермонтов» в рамках проекта «НАШЕ КИНО»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24.10.2021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«Галерея»,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Красный проспект,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Кинопоказ «Чучело» в рамках проекта «НАШЕ КИНО»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30.10.2021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«Галерея»,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Красный проспект,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Кинопоказ «Земля Санникова» в рамках проекта «НАШЕ КИНО»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Студия «Полосатый самолет» МБУК ЦК19, пр. Дзержинского, 69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Мастер-класс по изготовлению интерьерного украшения «Волшебная птица»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Студия «Полосатый самолет» МБУК ЦК19, пр. Дзержинского, 69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Мастер-класс «Карандашница в стиле Бохо»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ДК «Академия»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(ул. Ильича, 4)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Форум старшего поколения «Плюсы зрелого возраста», посвященный открытию Декады пожилого человека и 20-летию ИОЦП «Истоки»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ДК «Академия»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(ул. Ильича, 4)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Межрегиональный фестиваль декоративно-прикладного творчества «Осенний вернисаж»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12-00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ДК «Академия»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(ул. Ильича, 4)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Районный этап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Городского конкурса «Романтика романса» ветеранских коллективов и солистов старшего поколения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03.10.2021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12-00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ДК «Звезда»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(ул. Иванова, 53)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Районный фестиваль «Душой и сердцем молоды всегда» вокальных коллективов и солистов старшего поколения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ДДК им. Д. Н. Пичугина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А. Невского, 45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Мероприятие в рамках проекта «Мир, любовь, почтение, забота»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ДДК им. Д. Н. Пичугина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А. Невского, 45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Концерт в рамках Декады пожилых людей 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19-00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ДК «Прогресс»,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Красный проспект, 167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Праздничный концерт «Осеннее настроение»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ДДК им. М. И. Калинина,      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Театральная, 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Концертная программа «Посиделки с огоньком»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«Приморский»,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Молодости, 15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Традиционная праздничная акция «Молодильные яблочки» совместно с МБОУ СОШ №179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03.10.2021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«Приморский»,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Молодости, 15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«Поет о России гармонь» концерт-праздник ансамбля «Вечёрка» под управлением Антона Заволокина, посвященная 75-летию со дня рождения основателя коллектива, Заслуженного артиста РСФСР Александра Заволокина.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«Приморский»,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Молодости, 15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«Осенний вальс» лирический концерт клуба авторской песни «Рассвет»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«Приморский»,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Молодости, 15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«Я посвящаю этот день себе!» арт-терапевтическая сессия на основе изобразительных, музыкальных, оздоровительных техник для людей пожилого возраста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«Приморский»,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Молодости, 15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«Музыкальный звездопад» концерт новосибирских исполнителей в жанре эстрадного шансона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«СТМ»,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Забалуева, 47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Праздничное мероприятие «Поет душа, танцует осень!»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11-00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«СТМ»,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Забалуева, 47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Коллективная зарядка «Здоровье - наш приоритет»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«СТМ»,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Забалуева, 47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Праздничное мероприятие «Золотые свадьбы» совместно с ТОС «Невельской»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МБУК ДК «40 лет ВЛКСМ»,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Узорная, д.1/2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 «Осень жизни-золото сердца» ВИА «Верные друзья», приуроченный ко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ПКиО «У моря Обского» -</w:t>
            </w:r>
            <w:hyperlink r:id="rId7" w:history="1">
              <w:r w:rsidRPr="00B275F8">
                <w:rPr>
                  <w:rStyle w:val="Hyperlink"/>
                  <w:sz w:val="22"/>
                  <w:szCs w:val="22"/>
                </w:rPr>
                <w:t>https://vk.com/park_y_morya_obskogo</w:t>
              </w:r>
            </w:hyperlink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ПКиО «им. Кирова» -</w:t>
            </w:r>
            <w:hyperlink r:id="rId8" w:tgtFrame="_blank" w:history="1">
              <w:r w:rsidRPr="00B275F8">
                <w:rPr>
                  <w:rStyle w:val="Hyperlink"/>
                  <w:sz w:val="22"/>
                  <w:szCs w:val="22"/>
                </w:rPr>
                <w:t>https://vk.com/parkkirova_nsk</w:t>
              </w:r>
            </w:hyperlink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ПКиО «Бугринская роща» 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hyperlink r:id="rId9" w:tgtFrame="_blank" w:history="1">
              <w:r w:rsidRPr="00B275F8">
                <w:rPr>
                  <w:rStyle w:val="Hyperlink"/>
                  <w:sz w:val="22"/>
                  <w:szCs w:val="22"/>
                </w:rPr>
                <w:t>https://vk.com/bugrinskaya_rocha</w:t>
              </w:r>
            </w:hyperlink>
            <w:r w:rsidRPr="00B275F8">
              <w:rPr>
                <w:sz w:val="22"/>
                <w:szCs w:val="22"/>
              </w:rPr>
              <w:t> 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ПКиО «Затулиский»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hyperlink r:id="rId10" w:tgtFrame="_blank" w:history="1">
              <w:r w:rsidRPr="00B275F8">
                <w:rPr>
                  <w:rStyle w:val="Hyperlink"/>
                  <w:sz w:val="22"/>
                  <w:szCs w:val="22"/>
                </w:rPr>
                <w:t>https://vk.com/zatulinka_park1</w:t>
              </w:r>
            </w:hyperlink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Экологическая акция в рамках дня пожилого человека "Мудрость и опыт в помощь природе"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ПКиО «Центральный» - </w:t>
            </w:r>
            <w:hyperlink r:id="rId11" w:history="1">
              <w:r w:rsidRPr="00B275F8">
                <w:rPr>
                  <w:rStyle w:val="Hyperlink"/>
                  <w:sz w:val="22"/>
                  <w:szCs w:val="22"/>
                </w:rPr>
                <w:t>https://vk.com/parknsk</w:t>
              </w:r>
            </w:hyperlink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hyperlink r:id="rId12" w:history="1">
              <w:r w:rsidRPr="00B275F8">
                <w:rPr>
                  <w:rStyle w:val="Hyperlink"/>
                  <w:sz w:val="22"/>
                  <w:szCs w:val="22"/>
                </w:rPr>
                <w:t>https://instagram.com/gorodskieparkinsk?utm_medium=copy_link</w:t>
              </w:r>
            </w:hyperlink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ПкиО «Березовая роща» - </w:t>
            </w:r>
            <w:hyperlink r:id="rId13" w:history="1">
              <w:r w:rsidRPr="00B275F8">
                <w:rPr>
                  <w:rStyle w:val="Hyperlink"/>
                  <w:sz w:val="22"/>
                  <w:szCs w:val="22"/>
                </w:rPr>
                <w:t>https://vk.com/birchnovosibirsk</w:t>
              </w:r>
            </w:hyperlink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ПкиО «Сосновый бор» - </w:t>
            </w:r>
            <w:hyperlink r:id="rId14" w:history="1">
              <w:r w:rsidRPr="00B275F8">
                <w:rPr>
                  <w:rStyle w:val="Hyperlink"/>
                  <w:sz w:val="22"/>
                  <w:szCs w:val="22"/>
                </w:rPr>
                <w:t>https://vk.com/park_sosnovy_bor</w:t>
              </w:r>
            </w:hyperlink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ПкиО «Первомайский» - </w:t>
            </w:r>
            <w:hyperlink r:id="rId15" w:history="1">
              <w:r w:rsidRPr="00B275F8">
                <w:rPr>
                  <w:rStyle w:val="Hyperlink"/>
                  <w:sz w:val="22"/>
                  <w:szCs w:val="22"/>
                </w:rPr>
                <w:t>https://vk.com/public203799893</w:t>
              </w:r>
            </w:hyperlink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ПкиО «Заельцовский» - </w:t>
            </w:r>
            <w:hyperlink r:id="rId16" w:history="1">
              <w:r w:rsidRPr="00B275F8">
                <w:rPr>
                  <w:rStyle w:val="Hyperlink"/>
                  <w:sz w:val="22"/>
                  <w:szCs w:val="22"/>
                </w:rPr>
                <w:t>https://vk.com/zpark</w:t>
              </w:r>
            </w:hyperlink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hyperlink r:id="rId17" w:history="1">
              <w:r w:rsidRPr="00B275F8">
                <w:rPr>
                  <w:rStyle w:val="Hyperlink"/>
                  <w:sz w:val="22"/>
                  <w:szCs w:val="22"/>
                </w:rPr>
                <w:t>https://instagram.com/zaelcovskiy_park?utm_medium=copy_link</w:t>
              </w:r>
            </w:hyperlink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Видеоролик «Поздравления принимайте!», посвященный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ПКиО «Центральный»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Мичурина,8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ПКиО «Березовая роща»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ул. Планетная,53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ПкиО «Сосновый бор»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Учиельская,49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ПкиО «Первомайский»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Маяковского,5а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Музыкальная радио-открытка «Мелодия души»,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18-30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Станиславского,12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Концерт-презентация «Да здравствуем, мы!» в рамках открытия 17-го творческого сезона в студии восточного танца «Сауле»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03.10.2021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13-00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КДЦ им. К. С. Станиславского,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B275F8">
              <w:rPr>
                <w:sz w:val="22"/>
                <w:szCs w:val="22"/>
              </w:rPr>
              <w:t>ул. Судоремонтная, 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Соседские посиделки «Пей бабуля крепкий чай. Не болей и не скучай.»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03.10.2021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Станиславского,12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Праздник «Осенняя песня» в клубе «Золотой возраст»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КДЦ им. К. С. Станиславского,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Открытый урок лоскутного шитья 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А. А. Блока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Котовского, 11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 «Наполним музыкой мы каждое мгновенье» в рамках литературно-музыкальной программы «А жизнь продолжается!»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12-00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КДЦ им. К. С. Станиславского,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Праздничная программа «Дары осени», Выставка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13-00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 «Нам года – не беда!», посвященный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КДЦ им. К. С. Станиславского,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Судоремонтная, 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Мастер-класс «Листопад»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КДЦ им. К. С. Станиславского,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Районный праздник 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01.10.2021-09.10.2021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КДЦ им. К. С. Станиславского,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Встреча главы администрации Ленинского района с активистами ветеранского движения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84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ООО «Полимерлайн», 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Римского – Корсакова, 28/1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 «Пусть осень жизни будет золотой!» в рамках Декады пожилого человека (для членов ВОС)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12"/>
              <w:spacing w:after="0" w:line="240" w:lineRule="auto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Библиотека им. К. М. Симонова,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Новоуральская, 33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Литературно-музыкальный вечер «Золотой возраст»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ЦРБ им. Л. Н. Толстого,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Восход, 26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Концертная программа «Золото прожитых лет» с участием ТОСа «Гурьевский»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Б. А. Богаткова,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 w:rsidRPr="00B275F8">
              <w:rPr>
                <w:sz w:val="22"/>
                <w:szCs w:val="22"/>
              </w:rPr>
              <w:t>ул. Никитина, 70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Праздничный огонек «Мои года – мое богатство»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М. М. Пришвина,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Коммунстроевская, 200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Литературная гостиная «Пусть осень жизни будет золотой!»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12"/>
              <w:spacing w:after="0" w:line="240" w:lineRule="auto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Библиотека им. К. М. Симонова,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Новоуральская, 33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Обзор книжной выставки «В гармонии с возрастом»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Библиотека семейного чтения им. Володи Дубинина,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Первомайская, 114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День добра «Поделись улыбкой своей…»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ЦРБ им. Н. Г. Чернышевского,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Сызранская, 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kern w:val="2"/>
                <w:sz w:val="22"/>
                <w:szCs w:val="22"/>
                <w:lang w:eastAsia="zh-CN"/>
              </w:rPr>
              <w:t>Праздничная программа «Для тех, кто годы не считает»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Библиотека им. В. М. Шукшина,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Твардовского, 18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Праздничный ретро-взгляд «Как родные: история обрусевших вещей»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 К. Г. Паустовского,</w:t>
            </w:r>
            <w:r w:rsidRPr="00B275F8">
              <w:rPr>
                <w:sz w:val="22"/>
                <w:szCs w:val="22"/>
                <w:lang w:eastAsia="en-US"/>
              </w:rPr>
              <w:br/>
              <w:t>ул. Петухова, 68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Урок вежливости «День добра и уважения»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13-00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Библиотека им. Ю.Д. Дмитриева, ул. Бульвар Молодежи,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Час общения «У кого пирожки вкуснее», посвященный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B275F8">
              <w:rPr>
                <w:sz w:val="22"/>
                <w:szCs w:val="22"/>
              </w:rPr>
              <w:t>Библиотека им. М. М. Зощенко, ул. Тружеников, 16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Литературно-музыкальная гостиная «Душой и сердцем молоды всегда»,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keepLines/>
              <w:shd w:val="clear" w:color="auto" w:fill="FFFFFF"/>
              <w:spacing w:line="240" w:lineRule="atLeas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12"/>
              <w:spacing w:after="0" w:line="240" w:lineRule="auto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Библиотека им. Н. С. Лескова,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Боровая партия, 13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Праздничная программа «Вечером у самовара»,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Детская библиотека им. А. М. Волкова,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ул. Объединения, 39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Караоке для бабушек и дедушек наших маленьких читателей «Осень достала краски…»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01.10.2021-15.10.2021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А. Л. Барто,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Ветлужская, 28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Фотовыставка «Бабушка с дедушкой - старшие родители»,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01.10.2021 -15.10.2021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ЦРБ им. М. В. Ломоносова,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Софийская,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Информационно - иллюстрированный стенд «Возраст осени прекрасной», посвященный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01.10 -10.10.2021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А. А. Фадеева,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Полярная, 17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Надомное посещение читателей «Осенний возраст»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02.10.2021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А. П. Чехова,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Сибирская, 37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Мастер-класс «Подарок для бабушки и дедушки»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02.10.2021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Городской Центр истории Новосибирской книги им. Н. П. Литвинова,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Ленина, 32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Литературно-музыкальный программа «Страницы дней, страницы жизни»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03.10.2021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И. А. Бунина,</w:t>
            </w:r>
            <w:r w:rsidRPr="00B275F8">
              <w:rPr>
                <w:sz w:val="22"/>
                <w:szCs w:val="22"/>
                <w:lang w:eastAsia="en-US"/>
              </w:rPr>
              <w:br/>
              <w:t>ул. Урманова, 11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Вечер полезной информации «В ногу со временем. Социальные сети» в рамках библиотечного клуба «В кругу друзей»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03.10.2021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Зои Космодемьянской,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Ельцовская, 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Мастер-класс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«От всей души»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04.10.2021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Библиотека им. О. В. Кошевого,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Владимировская, 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Поздравительная акция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«Медаль «Золотой возраст»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МКУК ЦГДБ им. А. П. Гайдара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Станиславского,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День онлайн-библиографии «Возраст — это не помеха»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А. Л. Барто,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Ветлужская, 28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Литературно-музыкальная гостиная «Бабушкины сказки»,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М. Горького,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ул. Магистральная, 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Праздничная программа «В вашем сердце молодость поёт!»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Н. К. Крупской,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Максима Горького, 104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Комментированное чтение «Старость будем уважать»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А. П. Чехова,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ул. Сибирская, 37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Информационный час</w:t>
            </w:r>
            <w:r w:rsidRPr="00B275F8">
              <w:rPr>
                <w:sz w:val="22"/>
                <w:szCs w:val="22"/>
                <w:lang w:eastAsia="en-US"/>
              </w:rPr>
              <w:tab/>
              <w:t xml:space="preserve"> «Компьютерные технологии для Вас!»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Библиотека им. О. В. Кошевого,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Владимировская, 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Тематический вечер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«Согреем ладони, разгладим морщины»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Н. Г. Гарина-Михайловского,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Кирова, 321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Музыкальные посиделки «Нам некогда стареть!»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trHeight w:val="268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Детская библиотека им. Л. А. Кассиля» на площадке Комплексного центра социального обслуживания населения, отделение срочной реабилитации инвалидов,</w:t>
            </w:r>
          </w:p>
          <w:p w:rsidR="009943AD" w:rsidRPr="00B275F8" w:rsidRDefault="009943AD" w:rsidP="00B275F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Новоуральская 15/2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Праздничная программа «Души запасы золотые» праздничная программа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А. А. Блока,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Котовского, 11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Литературно-музыкальная программа «А жизнь продолжается!»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А. И. Герцена,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Римского-Корсакова, 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Литературно-музыкальная композиция «Закружила пора золотая»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trHeight w:val="361"/>
        </w:trPr>
        <w:tc>
          <w:tcPr>
            <w:tcW w:w="988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А. С. Пушкина,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Широкая, 15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Вечер-комплимент «Душе стареть не суждено»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Библиотека им. С. Т. Аксакова, ул. Экваторная, 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Ретро-вечер «Волшебная сила искусства»,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И. М. Лаврова,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Стофато, 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Праздничная программа «Мудрый возраст»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Н. А. Некрасова,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Римского-Корсакова, 5/1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Музыкальная гостиная «Золотые наши люди»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М. И. Калинина,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Халтурина, 32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Мастер-класс «Тепло наших рук»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spacing w:line="254" w:lineRule="auto"/>
              <w:rPr>
                <w:color w:val="000000"/>
                <w:kern w:val="3"/>
                <w:sz w:val="22"/>
                <w:szCs w:val="22"/>
              </w:rPr>
            </w:pPr>
            <w:r w:rsidRPr="00B275F8">
              <w:rPr>
                <w:color w:val="000000"/>
                <w:kern w:val="3"/>
                <w:sz w:val="22"/>
                <w:szCs w:val="22"/>
              </w:rPr>
              <w:t>Библиотека им. М. А. Светлова,</w:t>
            </w:r>
          </w:p>
          <w:p w:rsidR="009943AD" w:rsidRPr="00B275F8" w:rsidRDefault="009943AD" w:rsidP="00B275F8">
            <w:pPr>
              <w:spacing w:line="254" w:lineRule="auto"/>
              <w:rPr>
                <w:color w:val="000000"/>
                <w:kern w:val="3"/>
                <w:sz w:val="22"/>
                <w:szCs w:val="22"/>
              </w:rPr>
            </w:pPr>
            <w:r w:rsidRPr="00B275F8">
              <w:rPr>
                <w:color w:val="000000"/>
                <w:kern w:val="3"/>
                <w:sz w:val="22"/>
                <w:szCs w:val="22"/>
              </w:rPr>
              <w:t>ул. Маяковского, 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Имидж-коктейль «Золото прожитых лет»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Библиотека семейного чтения им. </w:t>
            </w:r>
            <w:r w:rsidRPr="00B275F8">
              <w:rPr>
                <w:sz w:val="22"/>
                <w:szCs w:val="22"/>
                <w:lang w:eastAsia="en-US"/>
              </w:rPr>
              <w:br/>
              <w:t>Ю. М. Магалифа,</w:t>
            </w:r>
            <w:r w:rsidRPr="00B275F8">
              <w:rPr>
                <w:sz w:val="22"/>
                <w:szCs w:val="22"/>
                <w:lang w:eastAsia="en-US"/>
              </w:rPr>
              <w:br/>
              <w:t>ул. Петухова, 53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Литературно-музыкальная композиция «Золото прожитых лет»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90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06.10.2021</w:t>
            </w:r>
            <w:r w:rsidRPr="00B275F8">
              <w:rPr>
                <w:sz w:val="22"/>
                <w:szCs w:val="22"/>
                <w:lang w:eastAsia="en-US"/>
              </w:rPr>
              <w:br/>
              <w:t>14-30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Библиотека-клуб им. Н. Н. Носова,</w:t>
            </w:r>
            <w:r w:rsidRPr="00B275F8">
              <w:rPr>
                <w:sz w:val="22"/>
                <w:szCs w:val="22"/>
                <w:lang w:eastAsia="en-US"/>
              </w:rPr>
              <w:br/>
              <w:t>ул. Сибиряков-Гвардейцев, 44/6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ar-SA"/>
              </w:rPr>
              <w:t>Обзор литературы «Бабушки и дедушки в литературе»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91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ЦРБ им. Д. С. Лихачёва,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Б. Хмельницкого, 38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Видео рассказ «Возраст осени прекрасной»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92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Я. Гашека,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Адриена Лежена,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Урок доброты «Бабушка и дедушка – опора для семьи»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93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Саши Чекалина на площадке МБОУ г. Новосибирска «Средняя общеобразовательная школа № 24»,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Жуковского, 113/5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Чтение с обсуждением «Старость нужно уважать»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94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11-30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Библиотека им. А. П. Чехова на площадке МКДОУ г. Новосибирска «Детский сад № 414 комбинированного вида «Чебурашка»,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Челюскинцев, 18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Информационный час «Бабушка рядышком с дедушкой»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95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kern w:val="3"/>
                <w:sz w:val="22"/>
                <w:szCs w:val="22"/>
                <w:lang w:eastAsia="en-US"/>
              </w:rPr>
            </w:pPr>
            <w:r w:rsidRPr="00B275F8">
              <w:rPr>
                <w:kern w:val="3"/>
                <w:sz w:val="22"/>
                <w:szCs w:val="22"/>
                <w:lang w:eastAsia="en-US"/>
              </w:rPr>
              <w:t>Библиотека им. Володи Ульянова,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kern w:val="3"/>
                <w:sz w:val="22"/>
                <w:szCs w:val="22"/>
                <w:lang w:eastAsia="en-US"/>
              </w:rPr>
              <w:t>ул. Достоевского, 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Информационно-развлекательная программа «С улыбкой по жизни»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96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kern w:val="3"/>
                <w:sz w:val="22"/>
                <w:szCs w:val="22"/>
                <w:lang w:eastAsia="en-US"/>
              </w:rPr>
            </w:pPr>
            <w:r w:rsidRPr="00B275F8">
              <w:rPr>
                <w:kern w:val="3"/>
                <w:sz w:val="22"/>
                <w:szCs w:val="22"/>
                <w:lang w:eastAsia="en-US"/>
              </w:rPr>
              <w:t>ЦБ им. М. Е. Салтыкова-Щедрина Центрального округа,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kern w:val="3"/>
                <w:sz w:val="22"/>
                <w:szCs w:val="22"/>
                <w:lang w:eastAsia="en-US"/>
              </w:rPr>
              <w:t>Красный проспект, 83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Музыкально-литературный вечер «Душою молоды всегда»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97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А. П. Чехова,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Сибирская, 37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Праздничная программа «С юмором о возрасте»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98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shd w:val="clear" w:color="auto" w:fill="FFFFFF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Библиотека им. В. Я. Шишкова,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Кубовая, 49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Игровая программа «Возраст – жизни не помеха»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99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М. А. Лаврентьева,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Золотодолинская, 25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Вечер-дивертисмент «Мудрость жизни - молодость души», посвященный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А. А. Ахматовой,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Филатова, 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Музыкально-поэтическая композиция «Не стареть душою никогда»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В. В. Бианки,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9-й Гвардейской Дивизии, 18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Выставка рукоделия «Формула творчества»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12"/>
              <w:spacing w:after="0" w:line="240" w:lineRule="auto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 xml:space="preserve">Библиотека им. И. А. Крылова, </w:t>
            </w:r>
          </w:p>
          <w:p w:rsidR="009943AD" w:rsidRPr="00B275F8" w:rsidRDefault="009943AD" w:rsidP="00B275F8">
            <w:pPr>
              <w:pStyle w:val="12"/>
              <w:spacing w:after="0" w:line="240" w:lineRule="auto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 xml:space="preserve">ул. 4-я Пятилетка, 28а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Карусель литературная «Моя душа настроена на осень!»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А. И. Куприна,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Узорная, 8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suppressAutoHyphens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Эксклюзив-встреча с новосибирским</w:t>
            </w:r>
          </w:p>
          <w:p w:rsidR="009943AD" w:rsidRPr="00B275F8" w:rsidRDefault="009943AD" w:rsidP="00B275F8">
            <w:pPr>
              <w:suppressAutoHyphens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писателем Альбертом</w:t>
            </w:r>
          </w:p>
          <w:p w:rsidR="009943AD" w:rsidRPr="00B275F8" w:rsidRDefault="009943AD" w:rsidP="00B275F8">
            <w:pPr>
              <w:suppressAutoHyphens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Сергеевичем Кайковым, «На притоках Кети»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1044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Библиотека им. М. А. Шолохова,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М. Джалиля, 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Вечер-встреча «Вспомним годы молодые», посвященный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ЦРБ им. М. В. Ломоносова,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Софийская,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Праздничные посиделки «Мудрой осени счастливые мгновения», посвященные Декаде пожилого человека                    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 М. Ю. Лермонтова,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ул. Объединения, 11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Литературное караоке «Песням все возрасты покорны»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ЦРБ им. Д. С. Лихачёва,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Б. Хмельницкого, 38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Музыкальный час «Певец мира», посвященный творчеству Д. А. Хворостовского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Н. Г. Гарина-Михайловского,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Кирова, 321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Вечер отдыха для элегантного возраста «Старость меня дома не застанет...»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МКУК ЦГДБ им. А. П. Гайдара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Станиславского,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Интеллектуальная встреча «Русские изобретения» в рамках клуба «Золотой возраст»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МКУК ЦГДБ им. А. П. Гайдара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Станиславского, 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Литературно-музыкальная программа «Чтобы сердце и душа были молоды…»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ЦГБ им. К. Маркса,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Красный проспект, 163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Лекция «Обрядовые посвящения в православие» (проводит руководитель ОДПЦ Новосибирской епархии Нестеров Георгий)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ЦГБ им. К.Маркса,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Фрунзе, 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День почитания мудрости «Золото прожитых лет»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Т. Г. Шевченко,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Большевистская, 175/1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Литературно-музыкальная гостиная «Вся прелесть русского романса»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Н. В. Гоголя,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Гоголя, 215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Урок доброты «Волос серебряные струны»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08.10.2021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В. П. Астафьева,</w:t>
            </w:r>
            <w:r w:rsidRPr="00B275F8">
              <w:rPr>
                <w:sz w:val="22"/>
                <w:szCs w:val="22"/>
                <w:lang w:eastAsia="en-US"/>
              </w:rPr>
              <w:br/>
              <w:t>ул. Сибиряков-Гвардейцев, 59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Литературно-кулинарный батл «Плюшки, сдобы, беляши испечем мы от души»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08.10.2021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13-00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И. А. Бунина,</w:t>
            </w:r>
            <w:r w:rsidRPr="00B275F8">
              <w:rPr>
                <w:sz w:val="22"/>
                <w:szCs w:val="22"/>
                <w:lang w:eastAsia="en-US"/>
              </w:rPr>
              <w:br/>
              <w:t>ул. Урманова, 11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Вечер-комплимент «А жизнь остается прекрасной всегда»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отдел «ЦРБ им. В. Г. Белинского»,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пр. Дзержинского, 79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Литературно-музыкальная композиция «С песней по жизни»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10.10.2021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Библиотека им. Л. Н. Сейфуллиной,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ул. Магаданская, 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Музыкально-поэтический вечер «Пусть осень будет золотой»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10.10.2021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Центральная районная библиотека им. А. С. Макаренко,</w:t>
            </w:r>
            <w:r w:rsidRPr="00B275F8">
              <w:rPr>
                <w:sz w:val="22"/>
                <w:szCs w:val="22"/>
                <w:lang w:eastAsia="en-US"/>
              </w:rPr>
              <w:br/>
              <w:t>ул. Петухова, 118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Праздничная программа «Жизнь прекрасна»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филиал «Библиотека им. В. П. Чкалова»,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Чкалова, 72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Концертная программа «От сердца к сердцу» совместно с ДМШ № 3/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ЦГБ им. К. Маркса,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Красный проспект, 163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Музыкальная гостиная «Популярные мелодии прошлых лет» в рамках клуба «Старая пластинка»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521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  <w:lang w:eastAsia="en-US"/>
              </w:rPr>
              <w:t>Комитет по делам молодежи мэрии города Новосибирска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ЦГПВ «Пост №1» СП ЦИРЛР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Пархоменко,8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Торжественное открытие районной выставки «Сто лет в обед»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Дом ветеранов, мкр Горский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 ансамбля «Прэсто», посвященный декаде пожилого человека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18.00-19.00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МБУ МЦ «Современник»,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Блюхера, 61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Семейная программа «Краски осени» к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spacing w:line="240" w:lineRule="atLeast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МБОУ СОШ № 69,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ул.2-ая Портовая, д.36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spacing w:line="240" w:lineRule="atLeast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Акция посвященная, декаде пожилого человека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«От сердца к сердцу»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01.10.2021-15.10.2021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СП «МКИ» МБУ «Центр «Молодежный»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Немировича-Данченко,135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Марафон «День добра и уважения»: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Социальная акция, приуроченная к декаде пожилых людей «Помоги делом»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01.10.2021-10.10.2021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18:00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СП «Пламя» МБУ «Центр «Молодежный» ул. Петухова,118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Акция «Пусть будет теплая осень жизни!» (индивидуальная помощь, поздравления, изготовление сувениров)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01.10.2021-10.10.2021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Микрорайон «Северный»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«Мы дарим тепло наших сердец»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Организация и проведение социально-значимой акции по индивидуальной помощи пожилым людям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04.10.2021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18:00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 w:rsidRPr="00B275F8">
              <w:rPr>
                <w:rFonts w:ascii="Times New Roman" w:hAnsi="Times New Roman" w:cs="Times New Roman"/>
                <w:lang w:eastAsia="ar-SA"/>
              </w:rPr>
              <w:t>СП «Орион»,</w:t>
            </w:r>
            <w:r w:rsidRPr="00B275F8">
              <w:rPr>
                <w:rFonts w:ascii="Times New Roman" w:hAnsi="Times New Roman" w:cs="Times New Roman"/>
              </w:rPr>
              <w:t xml:space="preserve"> МБУ «Центр «Молодежный»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lang w:eastAsia="ar-SA"/>
              </w:rPr>
            </w:pPr>
            <w:r w:rsidRPr="00B275F8">
              <w:rPr>
                <w:rFonts w:ascii="Times New Roman" w:hAnsi="Times New Roman" w:cs="Times New Roman"/>
                <w:lang w:eastAsia="ar-SA"/>
              </w:rPr>
              <w:t>ул. С. Кожевникова, 9/1,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Светская вечеринка «День головоломок», посвященная декаде пожилых людей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05.10.2021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17:00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275F8">
              <w:rPr>
                <w:rFonts w:ascii="Times New Roman" w:hAnsi="Times New Roman" w:cs="Times New Roman"/>
              </w:rPr>
              <w:t>СП «Авангард», МБУ «Центр «Молодежный»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Зорге, 42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Развлекательная программа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«Танцы нашего двора»,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ОО «Молодежный центр «Старт» МБУ «Территория молодежи»,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Выборная, 99/4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Музыкальный вечер: «А в сердце молодость поет…» в рамках Декады пожилого человека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15:00 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СП «Импульс»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МЦ им. А.П. Чехова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Связистов, 139/1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Вечер отдыха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«Серебряный возраст» ко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222222"/>
                <w:sz w:val="22"/>
                <w:szCs w:val="22"/>
              </w:rPr>
            </w:pPr>
            <w:r w:rsidRPr="00B275F8">
              <w:rPr>
                <w:color w:val="222222"/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222222"/>
                <w:sz w:val="22"/>
                <w:szCs w:val="22"/>
              </w:rPr>
              <w:t>15:00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222222"/>
                <w:sz w:val="22"/>
                <w:szCs w:val="22"/>
              </w:rPr>
            </w:pPr>
            <w:r w:rsidRPr="00B275F8">
              <w:rPr>
                <w:color w:val="222222"/>
                <w:sz w:val="22"/>
                <w:szCs w:val="22"/>
              </w:rPr>
              <w:t xml:space="preserve">СП «Арт- куб» </w:t>
            </w:r>
          </w:p>
          <w:p w:rsidR="009943AD" w:rsidRPr="00B275F8" w:rsidRDefault="009943AD" w:rsidP="00B275F8">
            <w:pPr>
              <w:rPr>
                <w:color w:val="222222"/>
                <w:sz w:val="22"/>
                <w:szCs w:val="22"/>
              </w:rPr>
            </w:pPr>
            <w:r w:rsidRPr="00B275F8">
              <w:rPr>
                <w:color w:val="222222"/>
                <w:sz w:val="22"/>
                <w:szCs w:val="22"/>
              </w:rPr>
              <w:t>МБУ МЦ «Стрижи»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222222"/>
                <w:sz w:val="22"/>
                <w:szCs w:val="22"/>
              </w:rPr>
              <w:t>ул. Кубовая, 49а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222222"/>
                <w:sz w:val="22"/>
                <w:szCs w:val="22"/>
              </w:rPr>
              <w:t>Концертная программа «Как здорово, что все мы здесь сегодня собрались».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75F8">
              <w:rPr>
                <w:color w:val="000000"/>
                <w:sz w:val="22"/>
                <w:szCs w:val="22"/>
                <w:shd w:val="clear" w:color="auto" w:fill="FFFFFF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shd w:val="clear" w:color="auto" w:fill="FFFFFF"/>
              </w:rPr>
              <w:t>17.00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«Молодёжный Центр «Звездный» Дзержинского района города Новосибирска,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 ул. Толбухина 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shd w:val="clear" w:color="auto" w:fill="FFFFFF"/>
              </w:rPr>
              <w:t>Концертная программа, посвященная Декаде пожилых людей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Отделение реабилитации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КЦСОН Октябрьского района, </w:t>
            </w:r>
            <w:r w:rsidRPr="00B275F8">
              <w:rPr>
                <w:sz w:val="22"/>
                <w:szCs w:val="22"/>
              </w:rPr>
              <w:br/>
              <w:t>ул. Чехова,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Музыкальная - литературная композиция к Декаде пожилого человека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07.10.2021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18:00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B275F8">
              <w:rPr>
                <w:rFonts w:ascii="Times New Roman" w:hAnsi="Times New Roman" w:cs="Times New Roman"/>
              </w:rPr>
              <w:t>СП «Ефремовец», МБУ «Центр «Молодежный»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Сибиряков-гвардейцев, 44/5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Праздничная программа «Мои года - мое богатство» 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СП «Чехова»,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МЦ им. А.П. Чехова,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1 пер. Петропавловский, 10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Концертная программа для людей элегантного возраста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13.10.2021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17.00-18.00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ОО «ЦРМИ» Продвижение» МБУ «Территория молодежи»,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Б. Богаткова, 201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Поэтический вечер «Когда строку диктует чувство…» посвященный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kern w:val="24"/>
                <w:sz w:val="22"/>
                <w:szCs w:val="22"/>
              </w:rPr>
              <w:t>отдел «НКС»,</w:t>
            </w:r>
          </w:p>
          <w:p w:rsidR="009943AD" w:rsidRPr="00B275F8" w:rsidRDefault="009943AD" w:rsidP="00B275F8">
            <w:pPr>
              <w:rPr>
                <w:kern w:val="24"/>
                <w:sz w:val="22"/>
                <w:szCs w:val="22"/>
              </w:rPr>
            </w:pPr>
            <w:r w:rsidRPr="00B275F8">
              <w:rPr>
                <w:kern w:val="24"/>
                <w:sz w:val="22"/>
                <w:szCs w:val="22"/>
              </w:rPr>
              <w:t>МБУ МЦ «Зодиак»,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Ватутина, 17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Концертная программа,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 ЦГПВ «Пост №1»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ул. </w:t>
            </w:r>
            <w:r w:rsidRPr="00B275F8">
              <w:rPr>
                <w:color w:val="000000"/>
                <w:sz w:val="22"/>
                <w:szCs w:val="22"/>
              </w:rPr>
              <w:t>Костычева, 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Встреча курсантов с хором «Ветеран»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ЦМД «Левобережье»,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Ветлужская, 28а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Праздничная программа 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ЦМД «Левобережье»,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Ветлужская, 28а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Танцевальная площадка в стиле ретро для жителей микрорайона,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ЦМД «Левобережье»,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Ветлужская, 28а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Выставка творческих работ «От всей души», посвященная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ЦМД «Левобережье»,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Ветлужская, 28а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Концертно-интерактивная программа «Мои года – мое богатство»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МЦ «Содружество»,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Кропоткина, 119/3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Концертная программа, посвященная празднованию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МЦ «Содружество»,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Каунасская, 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Концертная программа,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Отделение реабилитации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КЦСОН Октябрьского района,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Чехова,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Благотворительный фотопроект «Золото времен», приуроченный к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ОО «ЦГПВ им. А. Невского»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«Территория молодежи»,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Большевистская, 175/6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Открытие выставки «Добрых рук мастерство» 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 xml:space="preserve">ОО «ЦДМ «Респект» МБУ «Территория молодежи»,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Никитина, 70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rStyle w:val="normaltextrun"/>
                <w:sz w:val="22"/>
                <w:szCs w:val="22"/>
              </w:rPr>
              <w:t>Концертная программа в рамках «</w:t>
            </w:r>
            <w:r w:rsidRPr="00B275F8">
              <w:rPr>
                <w:rStyle w:val="spellingerror"/>
                <w:sz w:val="22"/>
                <w:szCs w:val="22"/>
              </w:rPr>
              <w:t>ЛАДных</w:t>
            </w:r>
            <w:r w:rsidRPr="00B275F8">
              <w:rPr>
                <w:rStyle w:val="apple-converted-space"/>
                <w:sz w:val="22"/>
                <w:szCs w:val="22"/>
              </w:rPr>
              <w:t> </w:t>
            </w:r>
            <w:r w:rsidRPr="00B275F8">
              <w:rPr>
                <w:rStyle w:val="normaltextrun"/>
                <w:sz w:val="22"/>
                <w:szCs w:val="22"/>
              </w:rPr>
              <w:t>встреч», посвященная Декаде</w:t>
            </w:r>
            <w:r w:rsidRPr="00B275F8">
              <w:rPr>
                <w:rStyle w:val="apple-converted-space"/>
                <w:sz w:val="22"/>
                <w:szCs w:val="22"/>
              </w:rPr>
              <w:t> </w:t>
            </w:r>
            <w:r w:rsidRPr="00B275F8">
              <w:rPr>
                <w:rStyle w:val="findhit"/>
                <w:rFonts w:eastAsia="MS Mincho"/>
                <w:sz w:val="22"/>
                <w:szCs w:val="22"/>
              </w:rPr>
              <w:t>пожил</w:t>
            </w:r>
            <w:r w:rsidRPr="00B275F8">
              <w:rPr>
                <w:rStyle w:val="normaltextrun"/>
                <w:sz w:val="22"/>
                <w:szCs w:val="22"/>
              </w:rPr>
              <w:t>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01.10.2021 -15.10.2021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Аккаунт в инстаграм @</w:t>
            </w:r>
            <w:r w:rsidRPr="00B275F8">
              <w:rPr>
                <w:sz w:val="22"/>
                <w:szCs w:val="22"/>
                <w:lang w:val="en-US"/>
              </w:rPr>
              <w:t>cdm</w:t>
            </w:r>
            <w:r w:rsidRPr="00B275F8">
              <w:rPr>
                <w:sz w:val="22"/>
                <w:szCs w:val="22"/>
              </w:rPr>
              <w:t>_</w:t>
            </w:r>
            <w:r w:rsidRPr="00B275F8">
              <w:rPr>
                <w:sz w:val="22"/>
                <w:szCs w:val="22"/>
                <w:lang w:val="en-US"/>
              </w:rPr>
              <w:t>respect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rStyle w:val="normaltextrun"/>
                <w:sz w:val="22"/>
                <w:szCs w:val="22"/>
              </w:rPr>
              <w:t>Серия публикаций «Расскажи историю» о родственниках сотрудников центра и их воспитанников, участвовавших в ВОВ, в рамках декады</w:t>
            </w:r>
            <w:r w:rsidRPr="00B275F8">
              <w:rPr>
                <w:rStyle w:val="apple-converted-space"/>
                <w:sz w:val="22"/>
                <w:szCs w:val="22"/>
              </w:rPr>
              <w:t> </w:t>
            </w:r>
            <w:r w:rsidRPr="00B275F8">
              <w:rPr>
                <w:rStyle w:val="findhit"/>
                <w:rFonts w:eastAsia="MS Mincho"/>
                <w:sz w:val="22"/>
                <w:szCs w:val="22"/>
              </w:rPr>
              <w:t>пожил</w:t>
            </w:r>
            <w:r w:rsidRPr="00B275F8">
              <w:rPr>
                <w:rStyle w:val="normaltextrun"/>
                <w:sz w:val="22"/>
                <w:szCs w:val="22"/>
              </w:rPr>
              <w:t>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6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30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-Социальная сеть ВКонтакте, группа СП «Олимпик», </w:t>
            </w:r>
            <w:hyperlink r:id="rId18" w:history="1">
              <w:r w:rsidRPr="00B275F8">
                <w:rPr>
                  <w:rStyle w:val="Hyperlink"/>
                  <w:sz w:val="22"/>
                  <w:szCs w:val="22"/>
                </w:rPr>
                <w:t>https://vk.com/spolimpick</w:t>
              </w:r>
            </w:hyperlink>
            <w:r w:rsidRPr="00B275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Видеоролик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«Кто такие пожилые?»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53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  <w:lang w:eastAsia="en-US"/>
              </w:rPr>
              <w:t>Дзержинский район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2645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  <w:p w:rsidR="009943AD" w:rsidRPr="00B275F8" w:rsidRDefault="009943AD" w:rsidP="00B275F8">
            <w:pPr>
              <w:tabs>
                <w:tab w:val="left" w:pos="12645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Пр. Дзержинского, 16,</w:t>
            </w:r>
            <w:r w:rsidRPr="00B275F8">
              <w:rPr>
                <w:color w:val="000000"/>
                <w:sz w:val="22"/>
                <w:szCs w:val="22"/>
                <w:lang w:eastAsia="en-US"/>
              </w:rPr>
              <w:br/>
              <w:t>каб.  124, 130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Европейская, 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Организация и проведение открытого приема граждан начальниками отделов, руководством МБУ «КЦСОН» и общественными организациями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1525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Пр. Дзержинского, 16, 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Европейская, 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Организация оказания адресной социальной поддержки на ремонт жилья, лечение, на проведение газификации индивидуальных домов, приобретение средств реабилитации, приобретение оздоровительных путевок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По месту жительства юбиляров 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(10 человек)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Поздравление ветеранов Великой Отечественной войны с вручением персональных поздравлений Президента Российской Федерации, Губернатора Новосибирской области, мэра города Новосибирска в связи с традиционно считающимися с юбилейными днями рождения, начиная с 90-летия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2645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  <w:p w:rsidR="009943AD" w:rsidRPr="00B275F8" w:rsidRDefault="009943AD" w:rsidP="00B275F8">
            <w:pPr>
              <w:tabs>
                <w:tab w:val="left" w:pos="12645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Пр. Дзержинского, 16, каб. 124,  130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Европейская, 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Организация и проведение открытого приема граждан начальниками отделов, руководством МБУ «КЦСОН» и общественными организациями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27.09.2021- 29.10.2021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Европейская, 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color w:val="333333"/>
                <w:sz w:val="22"/>
                <w:szCs w:val="22"/>
                <w:shd w:val="clear" w:color="auto" w:fill="FFFFFF"/>
              </w:rPr>
              <w:t>«Волшебство осени» - в</w:t>
            </w:r>
            <w:r w:rsidRPr="00B275F8">
              <w:rPr>
                <w:sz w:val="22"/>
                <w:szCs w:val="22"/>
              </w:rPr>
              <w:t>ыставка прикладного творчества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Европейская, 1а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ОСРИ, ОДП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«Нам душа не беда – коль душа молода!» -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праздничная программа, посвящённая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0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Европейская, 1а</w:t>
            </w:r>
          </w:p>
          <w:p w:rsidR="009943AD" w:rsidRPr="00B275F8" w:rsidRDefault="009943AD" w:rsidP="00B275F8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ОСРИ, ОДП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«Осень жизни – молодость души!» - концертная программа вокального коллектива «Солнышко»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623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04.10.2021,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МАУК МКЦ «Сибирь - Хоккайдо»</w:t>
            </w:r>
          </w:p>
          <w:p w:rsidR="009943AD" w:rsidRPr="00B275F8" w:rsidRDefault="009943AD" w:rsidP="00B275F8">
            <w:pPr>
              <w:pStyle w:val="Heading1"/>
              <w:shd w:val="clear" w:color="auto" w:fill="FFFFFF"/>
              <w:spacing w:after="39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Шевченко,28/1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shd w:val="clear" w:color="auto" w:fill="FFFFFF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Экскурсия в МАУК МКЦ «Сибирь - Хоккайдо»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Европейская, 1а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ОСРИ, ОДП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День здоровья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(тестирование, диагностика на кардиовизоре и глюкометре)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color w:val="000000"/>
              </w:rPr>
            </w:pPr>
            <w:r w:rsidRPr="00B275F8">
              <w:t>ПКиО им.Дзержинского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«Вальс листопада»</w:t>
            </w:r>
            <w:r w:rsidRPr="00B275F8">
              <w:rPr>
                <w:rFonts w:ascii="Times New Roman" w:hAnsi="Times New Roman" w:cs="Times New Roman"/>
              </w:rPr>
              <w:t xml:space="preserve"> - прогулка в ПКиО им.Дзержинского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Новосибирский зоопарк им. Р.А.Шило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</w:rPr>
              <w:t>Ул.Тимирязева, 71/5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Экскурсия по Новосибирскому зоопарку им.Р.А.Шило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Музей истории и развития Дзержинского района</w:t>
            </w:r>
          </w:p>
          <w:p w:rsidR="009943AD" w:rsidRPr="00B275F8" w:rsidRDefault="009943AD" w:rsidP="00B275F8">
            <w:pPr>
              <w:pStyle w:val="NoSpacing"/>
              <w:rPr>
                <w:color w:val="000000"/>
              </w:rPr>
            </w:pPr>
            <w:r w:rsidRPr="00B275F8">
              <w:t>Пр. Дзержинского, 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Экскурсия в музей истории и развития Дзержинского района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12.10.2021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Музей истории и развития Дзержинского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</w:rPr>
              <w:t>Чкалова, 72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Экскурсия в музей – библиотеку им. В П. Чкалова Дзержинского района.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5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  <w:lang w:eastAsia="en-US"/>
              </w:rPr>
              <w:t>Калининский район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Отдел социальной поддержки населения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Поздравление долгожителей района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Стадион МАУ ЦСП «Электрон»</w:t>
            </w:r>
          </w:p>
          <w:p w:rsidR="009943AD" w:rsidRPr="00B275F8" w:rsidRDefault="009943AD" w:rsidP="00B275F8">
            <w:pPr>
              <w:rPr>
                <w:sz w:val="22"/>
                <w:szCs w:val="22"/>
                <w:u w:val="single"/>
                <w:lang w:eastAsia="en-US"/>
              </w:rPr>
            </w:pPr>
            <w:r w:rsidRPr="00B275F8">
              <w:rPr>
                <w:sz w:val="22"/>
                <w:szCs w:val="22"/>
              </w:rPr>
              <w:t>ул. Учительская, 61/1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Спортивный праздник среди людей пожилого возраста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705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Концертный зал ДШИ №13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Ул. Солидарности, 65в 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Выставка, посвященная Декаде пожилого человека.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56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ДДК им. Д. Н. Пичугина, 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А. Невского, 45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Мероприятие в рамках проекта 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«Мир, любовь, почтение, забота»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ДК им. М. Горького, ул. Б.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Хмельницкого, 40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Концертная программа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 «Мои года -мое богатство»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545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ДДК им. Д. Н. Пичугина, 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А. Невского, 45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 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Ул. Б. Хмельницкого, 26/1,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Объединения, 25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Свечникова, 4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spacing w:after="24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Б. Хмельницкого, 14/3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Организация бытового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обслуживания пенсионеров по льготным расценкам (услуги парикмахерских, ремонт бытовой техники, фото услуги, ремонт обуви и др.)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Организация сельскохозяйственных ярмарок по продаже сельхозпродукции по ценам от производителей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Консультирование граждан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пожилого возраста по вопросам законодательства о защите прав потребителей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Круглый стол «Как защитить свои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права» для граждан пожилого возраста и инвалидов по вопросам законодательства о защите прав потребителей на базе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5849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«КЦСОН Калининского района»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Организация консультаций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ветеранов и пожилых людей специалистами МБУ «КЦСОН»</w:t>
            </w:r>
            <w:r w:rsidRPr="00B275F8">
              <w:rPr>
                <w:sz w:val="22"/>
                <w:szCs w:val="22"/>
              </w:rPr>
              <w:br/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Оказание адресной социальной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помощи ветеранам и пожилым людям, оказавшимся в трудной жизненной ситуации</w:t>
            </w:r>
            <w:r w:rsidRPr="00B275F8">
              <w:rPr>
                <w:sz w:val="22"/>
                <w:szCs w:val="22"/>
              </w:rPr>
              <w:br/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Информирование граждан об услуге 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«Идентификация человека в экстренной ситуации». «Браслет помощи».</w:t>
            </w:r>
            <w:r w:rsidRPr="00B275F8">
              <w:rPr>
                <w:rFonts w:ascii="Times New Roman" w:hAnsi="Times New Roman" w:cs="Times New Roman"/>
                <w:color w:val="000000"/>
              </w:rPr>
              <w:br/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Проведение акции: «Овощная 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грядка» содействие пожилым гражданам в заготовке овощей на зиму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br/>
              <w:t xml:space="preserve">Акция «Тепло души», 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посвященная Дню пожилого человека (поздравление на дому пожилых граждан)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</w:rPr>
              <w:t xml:space="preserve">Мероприятия в отделениях </w:t>
            </w:r>
            <w:r w:rsidRPr="00B275F8">
              <w:rPr>
                <w:rFonts w:ascii="Times New Roman" w:hAnsi="Times New Roman" w:cs="Times New Roman"/>
                <w:color w:val="000000"/>
              </w:rPr>
              <w:t>социальной реабилитации, абилитации инвалидов (по отдельному плану).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547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ТОСы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Поздравление долгожителей района на дому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Ресурсные центры общественных объединений района,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ул. Б. Хмельницкого, 8/1,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Кочубея, 3/1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Мероприятие, посвященное Декаде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 (ограниченное число участников)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12"/>
              <w:spacing w:after="0" w:line="240" w:lineRule="auto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Библиотека им. К. М. Симонова,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Новоуральская, 33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Литературно-музыкальный вечер «Золотой возраст»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12"/>
              <w:spacing w:after="0" w:line="240" w:lineRule="auto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Библиотека им. К. М. Симонова,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Новоуральская, 33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Обзор книжной выставки «В гармонии с возрастом»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13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 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Детская библиотека им. А. М. Волкова,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Объединения, 39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Караоке для бабушек и дедушек наших маленьких читателей «Осень достала краски…»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М. Горького,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Магистральная, 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Праздничная программа «В вашем сердце молодость поёт!»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Детская библиотека им. Л. А. Кассиля» на площадке Комплексного центра социального обслуживания населения, отделение срочной реабилитации абилитации инвалидов, ул. Новоуральская 15/2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Праздничная программа «Души запасы золотые» праздничная программа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 М. Ю. Лермонтова,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Объединения, 11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Литературное караоке «Песням все возрасты покорны»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ЦРБ им. Д. С. Лихачёва,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Б. Хмельницкого, 38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Видеорассказ «Возраст осени прекрасной»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ЦРБ им. Д. С. Лихачёва,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Б. Хмельницкого, 38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Музыкальный час «Певец мира», посвященный творчеству Д. А. Хворостовского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Б.Хмельницкого, 14/3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Организация работы «горячего» телефона. Консультации осуществляются по телефонам: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228-74-38, 228-73-05,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228-73-52, 228-73-31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Б.Хмельницкого, 14/3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Магистральная,14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Прием граждан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Отделение социального обслуживания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на дому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граждан пожилого возраста и инвалидов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Проведение акции: «Овощная грядка»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содействие пожилым гражданам в заготовке овощей на зиму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Отделение социального обслуживания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на дому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граждан пожилого возраста и инвалидов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Акция «Тепло души», посвященная Дню пожилого человека (поздравление на дому пожилых граждан)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Отделение срочного социального обслуживания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Б.Хмельницкого, 14/3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Оказание натуральной социальной помощи пожилым гражданам в виде продуктовых наборов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28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Отделение срочного социального обслуживания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Б.Хмельницкого, 14/3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Магистральная,14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Консультации и оказание различных мер социальной поддержки гражданам пожилого возраста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Отделение срочного социального обслуживания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Б.Хмельницкого, 14/3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Магистральная,14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Информирование граждан об услуге «Идентификация человека в экстренной ситуации». «Браслет помощи».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Отделение срочного социального обслуживания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Б.Хмельницкого, 14/3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Магистральная,14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Вручение поздравительных открыток</w:t>
            </w:r>
            <w:r w:rsidRPr="00B275F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275F8">
              <w:rPr>
                <w:color w:val="000000"/>
                <w:sz w:val="22"/>
                <w:szCs w:val="22"/>
              </w:rPr>
              <w:t xml:space="preserve">в стиле </w:t>
            </w:r>
            <w:r w:rsidRPr="00B275F8">
              <w:rPr>
                <w:color w:val="000000"/>
                <w:sz w:val="22"/>
                <w:szCs w:val="22"/>
                <w:lang w:val="en-US"/>
              </w:rPr>
              <w:t>hand</w:t>
            </w:r>
            <w:r w:rsidRPr="00B275F8">
              <w:rPr>
                <w:color w:val="000000"/>
                <w:sz w:val="22"/>
                <w:szCs w:val="22"/>
              </w:rPr>
              <w:t xml:space="preserve"> </w:t>
            </w:r>
            <w:r w:rsidRPr="00B275F8">
              <w:rPr>
                <w:color w:val="000000"/>
                <w:sz w:val="22"/>
                <w:szCs w:val="22"/>
                <w:lang w:val="en-US"/>
              </w:rPr>
              <w:t>made</w:t>
            </w:r>
            <w:r w:rsidRPr="00B275F8">
              <w:rPr>
                <w:color w:val="000000"/>
                <w:sz w:val="22"/>
                <w:szCs w:val="22"/>
              </w:rPr>
              <w:t xml:space="preserve"> «С любовью от внуков» пожилым гражданам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Отделение социальной реабилитации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Рассветная,3 Новоуральская 15/2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shd w:val="clear" w:color="auto" w:fill="FFFFFF"/>
              </w:rPr>
              <w:t xml:space="preserve">Мастер-класс «С любовью от внуков». Подарки ручной работы </w:t>
            </w:r>
            <w:r w:rsidRPr="00B275F8">
              <w:rPr>
                <w:sz w:val="22"/>
                <w:szCs w:val="22"/>
                <w:shd w:val="clear" w:color="auto" w:fill="FFFFFF"/>
                <w:lang w:val="en-US"/>
              </w:rPr>
              <w:t>hand</w:t>
            </w:r>
            <w:r w:rsidRPr="00B275F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275F8">
              <w:rPr>
                <w:sz w:val="22"/>
                <w:szCs w:val="22"/>
                <w:shd w:val="clear" w:color="auto" w:fill="FFFFFF"/>
                <w:lang w:val="en-US"/>
              </w:rPr>
              <w:t>made</w:t>
            </w:r>
            <w:r w:rsidRPr="00B275F8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Отделение социальной реабилитации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Рассветная,3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shd w:val="clear" w:color="auto" w:fill="FFFFFF"/>
              </w:rPr>
              <w:t>Фотовыставка «Как молоды мы были»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Отделение социальной реабилитации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Рассветная,3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Новоуральская15/2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B275F8">
              <w:rPr>
                <w:rFonts w:ascii="Times New Roman" w:hAnsi="Times New Roman" w:cs="Times New Roman"/>
                <w:shd w:val="clear" w:color="auto" w:fill="FFFFFF"/>
              </w:rPr>
              <w:t xml:space="preserve">Выставка рисунков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shd w:val="clear" w:color="auto" w:fill="FFFFFF"/>
              </w:rPr>
              <w:t xml:space="preserve">«Бабуля </w:t>
            </w:r>
            <w:r w:rsidRPr="00B275F8">
              <w:rPr>
                <w:sz w:val="22"/>
                <w:szCs w:val="22"/>
                <w:shd w:val="clear" w:color="auto" w:fill="FFFFFF"/>
                <w:lang w:val="en-US"/>
              </w:rPr>
              <w:t xml:space="preserve">&amp; </w:t>
            </w:r>
            <w:r w:rsidRPr="00B275F8">
              <w:rPr>
                <w:sz w:val="22"/>
                <w:szCs w:val="22"/>
                <w:shd w:val="clear" w:color="auto" w:fill="FFFFFF"/>
              </w:rPr>
              <w:t>Дедуля»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Отделение социальной реабилитации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Новоуральская15/2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B275F8">
              <w:rPr>
                <w:rFonts w:ascii="Times New Roman" w:hAnsi="Times New Roman" w:cs="Times New Roman"/>
                <w:shd w:val="clear" w:color="auto" w:fill="FFFFFF"/>
              </w:rPr>
              <w:t>Выставка «Осенняя симфония». Поделки из природных материалов.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Отделение социальной реабилитации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Рассветная,3,  Новоуральская 15/2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Праздничная программа ко Дню пожилого человека «Золото прожитых лет».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- фотозона «Русский стиль»;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- конкурсно - игровая программа 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«Нам года не беда, коль душа молода!»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- конкурс «Соленье-варенье».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Дегустация, рецепты, частушка-вертушка-топтушка.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1829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МБУ «КЦСОН» Калининского района</w:t>
            </w:r>
          </w:p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Отделение социальной реабилитации (группа дневного пребывания), администрация Калининского района (отдел потребительского рынка и защиты прав потребителей)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Б. Хмельницкого, 14/3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Круглый стол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«Как защитить свои права?»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12"/>
              <w:tabs>
                <w:tab w:val="left" w:pos="653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43AD" w:rsidRPr="00980276">
        <w:trPr>
          <w:gridBefore w:val="1"/>
          <w:trHeight w:val="266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Кировский район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 местам проживания юбиляров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Поздравление 90,95-летних юбиляров в дни рождений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1106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Постоянно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Заседание координационного совета района-администрация Кировского района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Рассмотрение заявлений граждан пожилого возраста на оказание адресной помощи в связи с трудной жизненной ситуацией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10-00-12-00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Служба социальной реабилитации и досуговой деятельности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«Со-прикосновение»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Телевизионная, 13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«Творческий пикник»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Совместим приятное с полезным-творчество и отдых. Соберёмся хорошей компанией и создадим арт объект для домашнего уюта.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 Руководитель направления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«Художественная мастерская», 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М. Коробкина.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730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14-00-15-00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Служба социальной реабилитации и досуговой деятельности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«Со-прикосновение»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Телевизионная, 13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Фотодень «Жить и любить». Коллаборация специалистов направлений художественной фотографии С. Ковыркина, руководителя направления «Фотография»,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 арт-мастерской, М Макаренко, руководителя направления «Арт-студия, дети», 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мода и стиль, Е. Сухина, руководителя направления «Мода и стиль. Швейная мастерская».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534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05.10.2021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15-00-16-00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Служба социальной реабилитации и досуговой деятельности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«Со-прикосновение»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Телевизионная, 13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Театральная история, которая начинается с одного мастер - класса «Импровизация», от режиссера театра, руководителя студии «Современный театр» С. Дроздова.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14-00-15-00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Служба социальной реабилитации и досуговой деятельности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«Со-прикосновение»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Телевизионная, 13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Танцевальная аэробика для людей пожилого возраста в стиле Зумба. Руководитель направления «Хореография» А. Паршина.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7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Отделение социальной реабилитации</w:t>
            </w:r>
          </w:p>
          <w:p w:rsidR="009943AD" w:rsidRPr="00B275F8" w:rsidRDefault="009943AD" w:rsidP="00B275F8">
            <w:pPr>
              <w:spacing w:line="276" w:lineRule="auto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Палласа, 28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Семинар для получателей социальных услуг пожилого возраста «Старение как развитие»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8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«КЦСОН», ул. Сибиряков-Гвардейцев,59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Пусть с ваших лиц не сходят улыбки» - праздничная программа с членами клуба пенсионеров и инвалидов пенсионного возраста «Сияние»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9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14-30-16-00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Служба социальной реабилитации и досуговой деятельности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«Со-прикосновение»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Телевизионная, 13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 xml:space="preserve">Коммуникативные тренинги «Живу на встречу себе» от эксперта по самооценке, психолога Ю. Корнаковой и В. Горчакова, руководителя направления «Тележурналистика для жизни». 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Отделение социальной реабилитации</w:t>
            </w:r>
          </w:p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ул. Палласа, 28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Конкурсно - развлекательная программа для пожилых «Осенняя гостиная»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По договоренности с администрациями учреждений культуры и отдыха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Посещение краеведческого музея, театра «На левом берегу», зоопарка и др.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319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7" w:type="dxa"/>
            <w:gridSpan w:val="5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Ленинский район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27.09.2021-05.10.2021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Образовательные организации Ленинского района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Конкурс рисунков «Мои любимые бабушка и дедушка»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27.09.2021-05.10.2021</w:t>
            </w:r>
          </w:p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Образовательные организации Ленинского 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Тематические занятия классные часы, Уроки доброты, посвященные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29.09.2021</w:t>
            </w:r>
          </w:p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12-00-15-00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К.С. Станиславского,</w:t>
            </w:r>
          </w:p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Котовского,2а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Открытие третьего сезона студии стиля «Элегантный возраст»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30.09.2021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shd w:val="clear" w:color="auto" w:fill="FFFFFF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«Монетный двор» р.п. Сузун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Экскурсия ОО «Женский совет Ленинского района»  на «Монетный двор» р.п. Сузун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ЦГПВ «Пост № 1»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Костычева, 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Встреча курсантов с хором «Ветеран»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«Надежда», пр. Карла Маркса, 8/4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Выставка фотографий «Хорошо нам рядышком с дедушкой и бабушкой»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МБОУ СОШ № 86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Порт-Артурская, 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Концертная программа «Бабушка рядышком с дедушкой»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18.30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Станиславского,12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Концерт-презентация «Да здравствуем, мы!» в рамках открытия 17-го творческого сезона в студии восточного танца «Сауле»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111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«КЦСОН», 1-й переулок Серафимовича,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Литературная гостиная «Нежно-небывалая отрада прикоснулась к моему плечу»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ГАСУ НСО «Областной Дом милосердия», 2-й пер.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Поздравление с Декадой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563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18.00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МБУМЦ «Современник», ул. Блюхера, 61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Семейная программа «Краски осени» к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СП «Центр истории развития Ленинского района» МБУ ЦГПВ «Пост № 1», ул. Пархоменко,8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Торжественное открытие районной выставки «Сто лет в обед»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МАОУ ВНГ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Киевская, 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Фестиваль классных встреч «От всей души с поклоном и признанием» (1-11кл.)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Посещения на дому, адресные поздравления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ГАСУ НСО «Областной Дом милосердия», 2-й пер.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Праздничные обеды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Образовательные организации Ленинского 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Выставка книг в школьной библиотеке «Мы славим возраст золотой»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Образовательные организации Ленинского 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Фотовыставки </w:t>
            </w:r>
            <w:r w:rsidRPr="00B275F8">
              <w:rPr>
                <w:sz w:val="22"/>
                <w:szCs w:val="22"/>
                <w:bdr w:val="none" w:sz="0" w:space="0" w:color="auto" w:frame="1"/>
              </w:rPr>
              <w:t>«</w:t>
            </w:r>
            <w:r w:rsidRPr="00B275F8">
              <w:rPr>
                <w:sz w:val="22"/>
                <w:szCs w:val="22"/>
                <w:shd w:val="clear" w:color="auto" w:fill="FFFFFF"/>
              </w:rPr>
              <w:t>Бабушка, дедушка и я - настоящие друзья!</w:t>
            </w:r>
            <w:r w:rsidRPr="00B275F8">
              <w:rPr>
                <w:sz w:val="22"/>
                <w:szCs w:val="22"/>
                <w:bdr w:val="none" w:sz="0" w:space="0" w:color="auto" w:frame="1"/>
              </w:rPr>
              <w:t>»,</w:t>
            </w:r>
            <w:r w:rsidRPr="00B275F8">
              <w:rPr>
                <w:sz w:val="22"/>
                <w:szCs w:val="22"/>
              </w:rPr>
              <w:t xml:space="preserve"> «Наша память на страницах альбома»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Встреча главы администрации Ленинского района с активистами ветеранского движения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МАОУ СОШ № 215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Онлайн - акция «Стихи для любимых бабушек и дедушек»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«КЦСОН», 1-й переулок Серафимовича,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Открытие выставки «Осенний вальс»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Образовательные организации Ленинского 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kern w:val="2"/>
                <w:sz w:val="22"/>
                <w:szCs w:val="22"/>
                <w:lang w:eastAsia="ko-KR"/>
              </w:rPr>
              <w:t>Социально - значимые кции «Забота», «Открытка ветерану», «Подарок для бабушки и дедушки»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01.10.2021-04.10.2021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МБОУ СОШ № 92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Киевская, 7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Видеопоздравления ко Дню пожилого человека от обучающихся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социальной помощи «Заря», ул. Забалуева, 49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Мастер-класс «Букет для бабушки»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социальной помощи «Заря», ул. Забалуева, 49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Мастер-класс «Радужное настроение»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«СТМ»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Забалуева, 47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Праздничное мероприятие «Поет душа, танцует осень!»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19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03.10.2021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rStyle w:val="Hyperlink"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социальной помощи «Заря», ул. Забалуева, 49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Видео поздравление «Тепло души Вам дарим, дорогие!»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03.10.2021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Станиславского,12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Праздник «Осенняя песня» в клубе «Золотой возраст»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03.10.2021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13-00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color w:val="0000FF"/>
                <w:sz w:val="22"/>
                <w:szCs w:val="22"/>
                <w:u w:val="single"/>
              </w:rPr>
            </w:pPr>
            <w:r w:rsidRPr="00B275F8">
              <w:rPr>
                <w:sz w:val="22"/>
                <w:szCs w:val="22"/>
              </w:rPr>
              <w:t>ул. Судоремонтная, 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Соседские посиделки «Пей бабуля крепкий чай. Не болей и не скучай»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«Надежда», пр. Карла Маркса, 8/4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Мастер-класс «Подарки своими руками для дедушки и бабушки»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Открытый урок лоскутного шитья 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социальной помощи «Заря», ул. Забалуева, 49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Просмотр мультфильма с последующей беседой «День рождения бабушки»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10.00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ТЦ «Континент», ул. Троллейная, 130А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Спортивный турнир «Осень, спорт, долголетие» ОО «Женский совет Ленинского района»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социальной помощи «Заря», ул. Забалуева, 49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Беседа «Дедушку и бабушку люблю и всегда на помощь им приду»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10.00 -12.00,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14.00-16.00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Ленинского района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Станиславского, 6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Бесплатные юридические консультации</w:t>
            </w:r>
            <w:r w:rsidRPr="00B275F8">
              <w:rPr>
                <w:sz w:val="22"/>
                <w:szCs w:val="22"/>
                <w:lang w:eastAsia="en-US"/>
              </w:rPr>
              <w:t xml:space="preserve">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НР ОО «Общество содействия ветеранам боевых действий, сотрудникам силовых структур и членам их семей в строительстве собственного жилья и в решении социальных проблем»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А. С. Пушкина,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Широкая, 15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shd w:val="clear" w:color="auto" w:fill="FFFFFF"/>
              </w:rPr>
              <w:t>Вечер-комплимент «Душе стареть не суждено»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«СТМ»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Забалуева, 47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Коллективная зарядка «Здоровье - наш приоритет»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13-00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Станиславского,12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 «Нам года – не беда!», посвященный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 «Наполним музыкой мы каждое мгновенье»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16.00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А. И. Герцена,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Римского-Корсакова, 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Литературно-музыкальная композиция «Закружила пора золотая»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А. А. Блока,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 11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Литературно-музыкальная программа «А жизнь продолжается!»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Открытие выставки «Дары осени»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ГАСУ НСО «Областной Дом милосердия», 2-й пер.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Посиделки и чаепитие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Образовательные организации Ленинского 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Чествование ветеранов педагогического труда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Некрасова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Римского-Корсакова,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5/1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«Золотые наши люди» - концертная программа, посвященная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МЦ им. А.П. Чехова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СП «Импульс»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Связистов, 139/1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Вечер отдыха «Серебряный возраст» ко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«КЦСОН», 1-й переулок Серафимовича,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Концертная программа,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«Надежда», пр. Карла Маркса, 8/4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Литературно-музыкальное мероприятие «И незаметно листьями шурша, пришла к нам осень»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М. И. Калинина,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Халтурина, 32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Мастер-класс «Тепло наших рук»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Н. А. Некрасова,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Римского-Корсакова, 5/1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Музыкальная гостиная «Золотые наши люди»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13.30 -15.00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 С. 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 2а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Студия стиля «Элегантный возраст»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Открытый урок в танцевальном клубе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«В ритме счастья»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«КЦСОН», 1-й переулок Серафимовича,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Беседа со специалистами «Алфит» и фитотерапия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11.00-14.00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11.00-14.00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 ОО Ленинского р-на, ул. Станиславского 6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Бесплатные консультации психологов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Студия стиля «Элегантный возраст», ОО «Совет матерей НСО»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В. В. Бианки,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9-й Гвардейской Дивизии, 18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Выставка рукоделия «Формула творчества»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социальной помощи «Заря», ул. Забалуева, 49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Конкурс рисунков «Мои бабушка и дедушка»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МЦ им. А.П. Чехова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 пер. Петропавловский, 10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Концертная программа для людей элегантного возраста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МБОУ СОШ № 160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Культурная акция «Ключи к «Серебряному веку». Премьера спектакля.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Судоремонтная, 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Мастер-класс ДПИ «Листопад»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16.00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Библиотека им. А. А. Ахматовой,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Филатова, 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Музыкально-поэтическая композиция «Не стареть душою никогда»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15-00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 С. Станиславского,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 2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Районный праздник 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ТОС «Ватутинский»,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Ватутина, 4/1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Соревнования по ДАРТЦ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«Надежда», пр. Карла Маркса, 8/4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Беседа-презентация «Наши бабушки и дедушки»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социальной помощи «Заря», ул. Забалуева, 49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Выставка рисунков «Бабушки, да дедушки»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ТОС «Невельской»,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Забалуева, 13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«Золотые свадьбы Невельского»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tabs>
                <w:tab w:val="left" w:pos="1302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ООО «Полимерлайн», ул. Римского – Корсакова, 28/1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 «Пусть осень жизни будет золотой!» в рамках Декады пожилого человека (для членов ВОС)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60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12.00 – 14.00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Ленинского района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Станиславского,6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Мастер-класс по плетению кружев на коклюшках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МБУК ДК «СТМ»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Забалуева, 47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Праздничное мероприятие </w:t>
            </w:r>
            <w:r w:rsidRPr="00B275F8">
              <w:rPr>
                <w:sz w:val="22"/>
                <w:szCs w:val="22"/>
                <w:lang w:eastAsia="en-US"/>
              </w:rPr>
              <w:t>«Золотые свадьбы» совместно с ТОС «Невельской»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12.10.2021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14.00-16.00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Ленинского района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Станиславского,6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Творческая встреча с членом союза художников РФ Бугуновым Андреем Семеновичем. Выставка картин художника.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1-й переулок Серафимовича, 2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Открытие выставки «Осенний вальс»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1-й переулок Серафимовича, 2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Литературная гостиная «Нежно-небывалая отрада прикоснулась к моему плечу»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1-й переулок Серафимовича, 2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Концертная программа, посвященная Декаде пожилого человека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1-й переулок Серафимовича, 2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Беседа со специалистами «Алфит» и фитотерапия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Октябрьский район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Ленинградская,98,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Сакко и Ванцетти, 33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Информирование о мероприятиях, проводимых в  городе и Октябрьском районе на приеме, по телефону, через председателей ТОС.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Ленинградская, 98,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Сакко и Ванцетти, 33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Добролюбова,14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Серебренниковская, 4/1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Консультирование по телефону и на приеме по вопросам оказания мер социальной поддержки, правовым вопросам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Ленинградская, 98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Оказание адресной социальной помощи граждан пожилого возраста, находящихся в трудной жизненной ситуации;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оказание натуральной помощи в виде продуктов питания и бытовой химии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01.10.2021 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большой зал администрации Октябрьского района, ул. Сакко и Ванцетти, 33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Праздничный концерт, посвященный Дню Пожилого Человека (по пригласительным)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Ленинградская, 98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Ленинградская, 139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Чехова, 419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Мероприятия (по отдельному плану)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 участкам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Мероприятия (по отдельному плану)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Чехова, д.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Выставка творческих работ «Золотая осень»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Чехова, д.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Акция «Открытка старшему другу»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Чехова, д.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Литературный конкурс «Золотое перо»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Чехова, д.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Творческий вечер «Теплота души»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Чехова, д.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Веселые старты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Чехова, д.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Кинозал «Кино равного доступа»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Просмотр фильма «Девчата»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87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Ул. Ленинградская, 139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«Подарок своими руками!» Изготовление открыток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Ул. Ленинградская, 139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«Дедули и бабули!»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Выставка рисунков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Ленинградская, 98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Чехова,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widowControl w:val="0"/>
              <w:suppressAutoHyphens/>
              <w:spacing w:before="120"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Консультации по вопросам оказания мер социальной поддержки по телефону и на приёме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Ленинградская, 98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Чехова, 419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Консультации о мероприятиях, проводимых в городе и Октябрьском районе, на приеме и по телефону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Ленинградская, 98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 xml:space="preserve">Оказание адресной социальной помощи через координационный Совет в виде денежной помощи 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Ленинградская, 98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Оказание натуральной помощи в виде продуктовых наборов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Ленинградская, 98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ind w:left="108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  <w:lang w:eastAsia="en-US"/>
              </w:rPr>
              <w:t>Оказание натуральной помощи в виде бытовой химии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Ленинградская, 98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spacing w:after="160" w:line="256" w:lineRule="auto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Оформление памятки «Как не стать жертвой мошенников»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 у получателей услуг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Проведение благотворительной акции «Чистый дом» (предоставление одной дополнительной услуги бесплатно для получателей услуг, обслуживаемых на дому)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Ленинградская, 98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Разработка и распространение информационного буклета для получателей социальных услуг «Мой режим дня»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Ленинградская, 98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Проведение благотворительной акции «Тепло сердец» по сбору продуктов питания среди сотрудников учреждения, для нуждающихся граждан пожилого возраста, находящихся на надомном обслуживании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Ленинградская, 98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Размещение в социальных сетях поста о хобби получателей социальных услуг.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397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Первомайский район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 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«КЦСОН» Первомайского 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Консультирование пожилых граждан по социально-правовым вопросам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 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«КЦСОН» Первомайского 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Оказание содействия пожилым людям в получении направления в социально -оздоровительные центры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Выставка творческих работ « Осенний натюрморт»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Семинар на тему «Функции памяти в пожилом возрасте»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Мастер-класс по оформлению осенних блюд «Дары осени»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Философская беседа-рассуждение на тему «Принятие своего возраста…»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Веселые старты «Нам возраст не помеха!»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Литературная гостиная «Романс моей души»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Тематическое занятие на снятие эмоционального напряжения и улучшения настроения «Цвет радуги»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Выездная экскурссия в  Новосибирский зоопарк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 художественной самодеятельности  «Очарование осени»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Флешмоб «Девчата с нашего двора»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ОДП «Рябинушка»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Шмидта, д.6/1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Ралаксационное мероприятие по обученю достижения глубого расслаблени «Дорога к морю…»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 –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На дому получателей услуг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Посещение на дому одиноких маломобильных граждан, состоящих на обслуживании в отделениях социального обслуживания на дому с выручением сувениров изготовленных руками клиентов отделении «Водолей» и «Рябинушка», 110 клиентов.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01.10.2021–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На дому получателей услуг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Генеральные уборки в квартирах, домах одиноких граждан у 110 клиентов.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 –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На дому получателей услуг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Наведения порядка во дворах, огородах пожилых граждан, проживающих в частных домовладениях у 90 клиентов.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266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Советский район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 получателей услуг при посещении и по телефону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Информирование получателей услуг о районных мероприятиях, организованных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 получателей услуг при посещении и по телефону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Информирование получателей услуг о льготах на предприятиях бытового обслуживания в Декаду пожилого человека.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 получателей услуг при посещении и по телефону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Поздравление ПСУ, заключивших договор пожизненной ренты с мэрией, 8 чел.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По адресам места 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жительства получателей услуг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Поздравление получателей услуг – бывших учителей с Днём учителя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 получателей услуг при посещении и по телефону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Поздравление ПСУ - долгожителей (старше 90 лет) –30 чел.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На дому получателей услуг при посещении 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Поздравление одиноко проживающих получателей социальных услуг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11-00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Культурно-развлекательное мероприятие, посвященное декаде пожилого человека «Золотая пора» Кулинарный мастер-класс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11-30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Иванова, 11а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Культурное мероприятие «</w:t>
            </w:r>
            <w:r w:rsidRPr="00B275F8">
              <w:rPr>
                <w:color w:val="000000"/>
                <w:sz w:val="22"/>
                <w:szCs w:val="22"/>
                <w:lang w:eastAsia="en-US"/>
              </w:rPr>
              <w:t>Жизнь прекрасна в возрасте любом»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Творческий клуб 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«Краски жизни»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Гость – художница Эльвира Яншина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ind w:right="142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Лекция с элементами тренинга «Пенсионный стресс и его преодоление»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ind w:right="142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Иванова, 11а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Творческий мастер-класс «Оберег-подкова»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09-00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Экскурсия в Музей железнодорожной техники/Новосибирский зоопарк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14-30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Культурно-развлекательное мероприятие «О чем поет душа». Гость – вокалистка, руководитель вокальной студии Ирина Гуртенко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Экскурсия на Новосибирскую ГЭС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510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11-30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ул.Иванова,11а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Информационная встреча со специалистом ЦЗН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 месту жительства юбиляров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Поздравление ветеранов Великой Отечественной войны с вручением персональных поздравлений Президента РФ, Губернатора НСО, мэра города Новосибирска, главы администрации в связи с традиционно считающимися юбилейными днями Рождения, начиная с 90-летия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ДМШ №10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Ученых, 10 Большой зал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Концерт для ветеранов Советского района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7" w:hanging="4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А. Л. Барто,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Ветлужская, 28а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Фотовыставка «Бабушка с дедушкой - старшие родители»,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ЦРБ им. М. В. Ломоносова,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Софийская,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Информационно - иллюстрированный стенд «Возраст осени прекрасной», посвященный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МБУК ДК «Приморский»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Фойе 1 этажа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«Дорогие сердцу лица» выставка художественных работ участников изостудии "КРАСКИ" (педагог Торопова Алла Владимировна) УО "Ветлужская" МБУДО "ЦДТ Советского района"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13-00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Филиал «Библиотека им. Ю.Д. Дмитриева», ул. Бульвар Молодежи, 16.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Час общения «У кого пирожки вкуснее», посвященный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16-00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М. М. Зощенко, ул. Тружеников, 16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Литературно-музыкальная гостиная «Душой и сердцем молоды всегда»,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10-30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Н. С. Лескова,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Боровая партия, 13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Праздничная программа «Вечером у самовара»,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01.10.2021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10-00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ДК «Академия» (ул. Ильича, 4)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 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Форум старшего поколения «Плюсы зрелого возраста», посвященный открытию Декады пожилого человека и 20-летию ИОЦП «Истоки»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11-00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ДК «Академия» (ул. Ильича, 4)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Межрегиональный фестиваль декоративно-прикладного творчества «Осенний вернисаж»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12-00 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ДК «Академия» (ул. Ильича, 4)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Районный этап Городского конкурса «Романтика романса» ветеранских коллективов и солистов старшего поколения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02.10.2021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МБУК ДК «Приморский»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Праздничный вечер в клубе любителей русской песни «Печки-лавочки».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(состоится в случае снятия санитарно-эпидемиологического запрета)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03.10.2021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12-00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ДК «Звезда» (ул. Иванова, 53)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Районный фестиваль «Душой и сердцем молоды всегда» вокальных коллективов и солистов старшего поколения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03.10.2021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МБУК ДК «Приморский»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Концерт ансамбля «Вечёрка» под управлением Антона Заволокина ДНК им. Г. Заволокна и акция «Молодильные яблочки» (совместно с МБОУ СОШ № 179)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snapToGri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А. Л. Барто,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Ветлужская, 28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Литературно-музыкальная гостиная «Бабушкины сказки»,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С. Т. Аксакова, ул. Экваторная, 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Ретро-вечер «Волшебная сила искусства»,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МБУК ДК «Приморский»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«Осенний вальс» лирический концерт клуба авторской песни «Рассвет», посвященный Декаде пожилого человека и акция «Молодильные яблочки» 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12.00-15.00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МБУК ДК «Приморский»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«Я посвящаю этот день себе!» арт-терапевтическая сессия на основе изобразительных, музыкальных, оздоровительных техник для людей пожилого возраста и акция «Молодильные яблочки»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ДМШ №10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Ученых, 10 Большой зал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Концерт для ветеранов 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Советского района «Открытое сердце»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М. А. Лаврентьева,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Золотодолинская, 25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Вечер-дивертисмент «Мудрость жизни - молодость души», посвященный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М. А. Шолохова, ул. М. Джалиля, 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Вечер-встреча </w:t>
            </w:r>
            <w:r w:rsidRPr="00B275F8">
              <w:rPr>
                <w:color w:val="000000"/>
                <w:sz w:val="22"/>
                <w:szCs w:val="22"/>
                <w:shd w:val="clear" w:color="auto" w:fill="FFFFFF"/>
              </w:rPr>
              <w:t>«Вспомним годы молодые»,</w:t>
            </w:r>
            <w:r w:rsidRPr="00B275F8">
              <w:rPr>
                <w:color w:val="000000"/>
                <w:sz w:val="22"/>
                <w:szCs w:val="22"/>
              </w:rPr>
              <w:t xml:space="preserve"> посвященный Декаде пожилого человека.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ЦРБ им. М. В. Ломоносова,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ул. Софийская,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Праздничные посиделки «Мудрой осени счастливые мгновения», посвященные Декаде пожилого человека                    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D0D0D"/>
                <w:sz w:val="22"/>
                <w:szCs w:val="22"/>
              </w:rPr>
            </w:pPr>
            <w:r w:rsidRPr="00B275F8">
              <w:rPr>
                <w:color w:val="0D0D0D"/>
                <w:sz w:val="22"/>
                <w:szCs w:val="22"/>
              </w:rPr>
              <w:t>ЦРБ им. М. В. Ломоносова,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275F8">
              <w:rPr>
                <w:color w:val="0D0D0D"/>
                <w:sz w:val="22"/>
                <w:szCs w:val="22"/>
              </w:rPr>
              <w:t>ул. Софийская,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Праздничная программа 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665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D0D0D"/>
                <w:sz w:val="22"/>
                <w:szCs w:val="22"/>
              </w:rPr>
            </w:pPr>
            <w:r w:rsidRPr="00B275F8">
              <w:rPr>
                <w:color w:val="0D0D0D"/>
                <w:sz w:val="22"/>
                <w:szCs w:val="22"/>
              </w:rPr>
              <w:t>9.10.2021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275F8">
              <w:rPr>
                <w:color w:val="0D0D0D"/>
                <w:sz w:val="22"/>
                <w:szCs w:val="22"/>
              </w:rPr>
              <w:t>17-00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D0D0D"/>
                <w:sz w:val="22"/>
                <w:szCs w:val="22"/>
              </w:rPr>
            </w:pPr>
            <w:r w:rsidRPr="00B275F8">
              <w:rPr>
                <w:color w:val="0D0D0D"/>
                <w:sz w:val="22"/>
                <w:szCs w:val="22"/>
              </w:rPr>
              <w:t>ул. Энгельса, 17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275F8">
              <w:rPr>
                <w:color w:val="0D0D0D"/>
                <w:sz w:val="22"/>
                <w:szCs w:val="22"/>
              </w:rPr>
              <w:t>(двор)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Танцевальная площадка в стиле ретро для жителей микрорайона, посвященная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275F8">
              <w:rPr>
                <w:color w:val="0D0D0D"/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 ЦМД «Левобережье»,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ул. Ветлужская, 28а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Выставка творческих работ «От всей души», посвященная Дню пожилого человека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D0D0D"/>
                <w:sz w:val="22"/>
                <w:szCs w:val="22"/>
              </w:rPr>
            </w:pPr>
            <w:r w:rsidRPr="00B275F8">
              <w:rPr>
                <w:color w:val="0D0D0D"/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275F8">
              <w:rPr>
                <w:color w:val="0D0D0D"/>
                <w:sz w:val="22"/>
                <w:szCs w:val="22"/>
              </w:rPr>
              <w:t>17-00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 ЦМД «Левобережье»,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ул. Ветлужская, 28а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Концертно-интерактивная программа «Мои года – моё богатство»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75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По адресам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Адресное поздравление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Ветеранов и одиноко проживающих, малоподвижных пенсионеров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Поселок «Плановый»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Акция милосердия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01.10.2021-25.10.2021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Посещение по месту жительства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Оказание благотворительной помощи (в списке для посещения 125 пожилых людей)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msonormalmrcssattr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Территория ТОС «НЗК»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День пожилых людей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Адреса жителей территории ТОС «Пятый», ул. Гидромонтажная,58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Адресная помощь пожилым жителям ТОС «Пятый»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25.09.2021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Оказание адресной помощи (продуктовыми наборами)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День пожилого человека (в списке 24 человека)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Клуб «Солнечный» ул. Демакова, 17/1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День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Территория ТОС «Солнечный - Щ»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Акции милосердия для пожилых, проживающих на территории Нижней зоны Академгородка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Территория микрорайона ТОС «Больничный городок»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Адресная помощь одиноким жителям; Акция «Что? Где? Когда?» (раздача волонтерами флаеров с информацией о проводимых мероприятиях в Декаду)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</w:rPr>
              <w:t>Территория микрорайона ТОС «Кирово»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Адресная помощь одиноким жителям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1018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 получателей услуг при посещении и по телефону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Информирование получателей услуг о районных мероприятиях, организованных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 рамках Декады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 получателей услуг при посещении и по телефону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Информирование получателей услуг о льготах на предприятиях бытового обслуживания в Декаду пожилого человека.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 получателей услуг при посещении и по телефону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Поздравление ПСУ, заключивших договор пожизненной ренты с мэрией, 8 чел.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До 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По адресам места 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жительства получателей услуг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Поздравление получателей услуг – бывших учителей с Днём учителя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 получателей услуг при посещении и по телефону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Поздравление ПСУ - долгожителей (старше 90 лет) –30 чел.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На дому получателей услуг при посещении 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Поздравление одиноко проживающих получателей социальных услуг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11-00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Культурно-развлекательное мероприятие, посвященное декаде пожилого человека «Золотая пора» Кулинарный мастер-класс</w:t>
            </w:r>
          </w:p>
        </w:tc>
        <w:tc>
          <w:tcPr>
            <w:tcW w:w="2809" w:type="dxa"/>
            <w:gridSpan w:val="2"/>
            <w:vMerge w:val="restart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Иванова, 11а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11-30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Культурное мероприятие «</w:t>
            </w:r>
            <w:r w:rsidRPr="00B275F8">
              <w:rPr>
                <w:color w:val="000000"/>
                <w:sz w:val="22"/>
                <w:szCs w:val="22"/>
                <w:lang w:eastAsia="en-US"/>
              </w:rPr>
              <w:t>Жизнь прекрасна в возрасте любом»</w:t>
            </w:r>
          </w:p>
        </w:tc>
        <w:tc>
          <w:tcPr>
            <w:tcW w:w="2809" w:type="dxa"/>
            <w:gridSpan w:val="2"/>
            <w:vMerge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11-00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Творческий клуб 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«Краски жизни»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Гость – художница Эльвира Яншина</w:t>
            </w:r>
          </w:p>
        </w:tc>
        <w:tc>
          <w:tcPr>
            <w:tcW w:w="2809" w:type="dxa"/>
            <w:gridSpan w:val="2"/>
            <w:vMerge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10-30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Лекция с элементами тренинга «Пенсионный стресс и его преодоление»</w:t>
            </w:r>
          </w:p>
        </w:tc>
        <w:tc>
          <w:tcPr>
            <w:tcW w:w="2809" w:type="dxa"/>
            <w:gridSpan w:val="2"/>
            <w:vMerge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Иванова, 11а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Творческий мастер-класс «Оберег-подкова»</w:t>
            </w:r>
          </w:p>
        </w:tc>
        <w:tc>
          <w:tcPr>
            <w:tcW w:w="2809" w:type="dxa"/>
            <w:gridSpan w:val="2"/>
            <w:vMerge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09-00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Экскурсия в Музей железнодорожной техники/Новосибирский зоопарк</w:t>
            </w:r>
          </w:p>
        </w:tc>
        <w:tc>
          <w:tcPr>
            <w:tcW w:w="2809" w:type="dxa"/>
            <w:gridSpan w:val="2"/>
            <w:vMerge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14-30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Культурно-развлекательное мероприятие «О чем поет душа». Гость – вокалистка, руководитель вокальной студии Ирина Гуртенко</w:t>
            </w:r>
          </w:p>
        </w:tc>
        <w:tc>
          <w:tcPr>
            <w:tcW w:w="2809" w:type="dxa"/>
            <w:gridSpan w:val="2"/>
            <w:vMerge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Новоморская, 18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10-30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Экскурсия на Новосибирскую ГЭС</w:t>
            </w:r>
          </w:p>
        </w:tc>
        <w:tc>
          <w:tcPr>
            <w:tcW w:w="2809" w:type="dxa"/>
            <w:gridSpan w:val="2"/>
            <w:vMerge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Иванова,11а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11-30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Информационная встреча со специалистом ЦЗН</w:t>
            </w:r>
          </w:p>
        </w:tc>
        <w:tc>
          <w:tcPr>
            <w:tcW w:w="2809" w:type="dxa"/>
            <w:gridSpan w:val="2"/>
            <w:vMerge/>
          </w:tcPr>
          <w:p w:rsidR="009943AD" w:rsidRPr="00B275F8" w:rsidRDefault="009943AD" w:rsidP="00B275F8">
            <w:pPr>
              <w:pStyle w:val="msonormalmrcssattr"/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581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Центральный округ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территории округа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Информирование жителей Железнодорожного, Заельцовского и Центрального районов о проводимых мероприятиях.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 14.00-16.00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территории округа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Прямая линия «О проведении Декады пожилых людей на территории Железнодорожного, Заельцовского и Центрального районов города Новосибирска»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 отдел социальной поддержки населения:  2275663, 2275669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01.10.2021–10.10.2021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территории округа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Организация работы «горячего телефона»: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- отдел социальной поддержки населения – 2275676, 2275677, 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 отдел потребительского рынка и защиты прав потребителей – 2275517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 Совет ветеранов  Железнодорожного района- 2275897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 Совет ветеранов Заельцовского района -2275657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 Совет ветеранов Центрального района - 2011312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 –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территории округа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Организация льготного бытового обслуживания (услуги бань, парикмахерских, ателье по пошиву и ремонту одежды, ателье по ремонту обуви, химчисток и др.)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ККЦ «Евразия», ул. Селезнева, 46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Праздничное мероприятие, посвященное Декаде пожилого человека.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Фрунзе, 2.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Консультации по телефону граждан по вопросам социального обслуживания на дому.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Революции, 6,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2-я Союза Молодежи, 27 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Консультации по телефону граждан по вопросам оказания срочных социальных услуг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Посещение получателей пожизненной ренты, находящихся на надомном обслуживании, одиноких получателей социальных услуг – инвалидов, долгожителей в целях восполнения дефицита общения, психологической поддержки.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val="en-US"/>
              </w:rPr>
            </w:pPr>
            <w:r w:rsidRPr="00B275F8">
              <w:rPr>
                <w:color w:val="000000"/>
                <w:sz w:val="22"/>
                <w:szCs w:val="22"/>
              </w:rPr>
              <w:t>ул. Фрунзе, 2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Информирование получателей социальных услуг о социальных проектах «Городская пожизненная рента» и «Специальный дом для ветеранов»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val="en-US"/>
              </w:rPr>
            </w:pPr>
            <w:r w:rsidRPr="00B275F8">
              <w:rPr>
                <w:color w:val="000000"/>
                <w:sz w:val="22"/>
                <w:szCs w:val="22"/>
              </w:rPr>
              <w:t>На дому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Акция «Чистая кухня» для получателей социальных услуг на дому.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val="en-US"/>
              </w:rPr>
            </w:pPr>
            <w:r w:rsidRPr="00B275F8">
              <w:rPr>
                <w:color w:val="000000"/>
                <w:sz w:val="22"/>
                <w:szCs w:val="22"/>
              </w:rPr>
              <w:t>ул. Фрунзе, 2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Предоставление льготных и бесплатных парикмахерских услуг, в том числе на дому, для получателей услуг.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01.10 -10.10.2021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val="en-US"/>
              </w:rPr>
            </w:pPr>
            <w:r w:rsidRPr="00B275F8">
              <w:rPr>
                <w:color w:val="000000"/>
                <w:sz w:val="22"/>
                <w:szCs w:val="22"/>
              </w:rPr>
              <w:t>На дому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Поздравление именинников в октябре из числа обслуживаемых.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01.10 -10.10.2021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Проведение акции «Во имя добра» - оказание дополнительных социально-бытовых услуг инвалидам – получателям социальных услуг на дому.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Фрунзе,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Работа по выявлению и постановке на надомное обслуживание нуждающихся граждан с участковыми терапевтами, председателями ТОС, старшими по дому.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Серебренниковская,  2/1,</w:t>
            </w:r>
          </w:p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16,</w:t>
            </w:r>
          </w:p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Организация «горячего телефона» по вопросам социальной реабилитации, абилитации граждан.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Организация Дня открытых дверей в отделении, в том числе в жилом модуле «Реабилитационная квартира», «Пункт проката технических средств реабилитации».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Организация Дня открытых дверей в отделении, в том числе в жилом модуле «Реабилитационная квартира», «Пункт проката технических средств реабилитации».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Серебренниковская, 2/1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Организация Дня открытых дверей в отделении, в том числе в жилом модуле «Реабилитационная квартира», «Пункт проката технических средств реабилитации».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16,</w:t>
            </w:r>
          </w:p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7,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 том числе на дому.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Организация консультаций (в том числе на дому), по вопросам социальной поддержки: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 получение путевок в социально-оздоровительные учреждения;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 по вопросам социальной реабилитации.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04.10.2021 -08.10.2021</w:t>
            </w:r>
          </w:p>
          <w:p w:rsidR="009943AD" w:rsidRPr="00B275F8" w:rsidRDefault="009943AD" w:rsidP="00B275F8">
            <w:pPr>
              <w:ind w:left="34"/>
              <w:rPr>
                <w:color w:val="000000"/>
                <w:sz w:val="22"/>
                <w:szCs w:val="22"/>
                <w:lang w:eastAsia="de-CH"/>
              </w:rPr>
            </w:pPr>
          </w:p>
          <w:p w:rsidR="009943AD" w:rsidRPr="00B275F8" w:rsidRDefault="009943AD" w:rsidP="00B275F8">
            <w:pPr>
              <w:ind w:left="34"/>
              <w:rPr>
                <w:color w:val="000000"/>
                <w:sz w:val="22"/>
                <w:szCs w:val="22"/>
                <w:lang w:eastAsia="de-CH"/>
              </w:rPr>
            </w:pP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de-CH"/>
              </w:rPr>
              <w:t>Проведение выездных мероприятий для маломобильных граждан с целью ознакомления с информационным материалом и техническими средствами реабилитации, оказание консультативной помощи в решении архитектурно-планировочных вопросов жилого помещения.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Фрунзе, 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de-CH"/>
              </w:rPr>
              <w:t>Организация межведомственного взаимодействия с медицинскими организациями Центрального округа по вопросам проведения консультаций врачей-специалистов для инвалидов, находящихся на надомном обслуживании.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de-CH"/>
              </w:rPr>
              <w:t>Проведение консультаций, бесед по профилактике и соблюдению режима самоизоляции гражданами в возрасте старше 65 лет, а также гражданами, имеющими хронические заболевания.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Фрунзе, 2.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дому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de-CH"/>
              </w:rPr>
              <w:t xml:space="preserve">Организация и проведение индивидуальных консультаций по уходу за тяжелобольными получателями услуг для родственников, сиделок, социальных. 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ул.Серебренниковская, 2/1,</w:t>
            </w:r>
          </w:p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 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de-CH"/>
              </w:rPr>
              <w:t>Оказание гражданам профессиональных медицинских услуг по восстановительной терапии в виде массажа, ЛФК по направлению лечащего врача, в том числе на дому.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ул.Серебренниковская, 2/1,</w:t>
            </w:r>
          </w:p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16,</w:t>
            </w:r>
          </w:p>
          <w:p w:rsidR="009943AD" w:rsidRPr="00B275F8" w:rsidRDefault="009943AD" w:rsidP="00B275F8">
            <w:pPr>
              <w:ind w:left="-284" w:firstLine="284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 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Проведение консультаций и занятий по основам общей физической подготовки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ind w:left="-284" w:firstLine="284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 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Мастер класс по дыхательной гимнастике. Тема: «Дыхательная гимнастика как метод профилактики осложнений при воспалительных и инфекционных поражениях дыхательных путей»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ул.Серебренниковская, 2/1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Занятие «Оздоровительная гимнастика»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Спортивная эстафета «Веселые старты»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 16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Выставка творческих работ получателей социальных услуг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val="en-US"/>
              </w:rPr>
              <w:t>01</w:t>
            </w:r>
            <w:r w:rsidRPr="00B275F8">
              <w:rPr>
                <w:color w:val="000000"/>
                <w:sz w:val="22"/>
                <w:szCs w:val="22"/>
              </w:rPr>
              <w:t>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ind w:left="-284" w:firstLine="284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Музыкально – литературный вечер «Вспомним нашу молодость»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ind w:hanging="22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ул.Серебренниковская, 2/1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Мастер класс подстаканники из джута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ind w:left="-284" w:firstLine="284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Час общения «Мои года, моё богатство»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Серебренниковская,  2/1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Музыкально-познавательное мероприятие «Нескучная классика» 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Круглый стол «Нас старость дома не застанет!»  Интерактивная программа «В гармонии с собой и миром»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ind w:hanging="22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ул.Серебренниковская,      2/1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Компьютерные технологии для незрячих пользователей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ind w:left="-284" w:firstLine="284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Поэтический час «Стихи для души»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ind w:right="-108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 16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Праздничная программа «Душа как прежде молода!» для получателей услуг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ул.Серебренниковская,  2/1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shd w:val="clear" w:color="auto" w:fill="FFFFFF"/>
              </w:rPr>
              <w:t>Мастер-класс по картонажу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Владимировская, 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«Чудеса своими руками» - мастер-класс по изготовлению открыток детьми «От всего сердца» для граждан «серебряного возраста».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Творческая мастерская., по изготовлению открыток детьми «От всего сердца» для граждан «серебряного возраста»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268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Литературно-музыкальная встреча «Золотой возраст» с участием несовершеннолетних детей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04.10.2021 -08.10.2021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Цикл мероприятий «От сердца к сердцу» (проведение викторин, изготовление коллажей, создание видеопоздравлений)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16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Владимировская, 7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Тематическая выставка детских работ, посвященных Международному дню пожилых людей «Бабушка рядышком с дедушкой»</w:t>
            </w:r>
          </w:p>
        </w:tc>
        <w:tc>
          <w:tcPr>
            <w:tcW w:w="2809" w:type="dxa"/>
            <w:gridSpan w:val="2"/>
            <w:vAlign w:val="center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«Северный»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Кафе «Батуми»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Мочищенское шоссе,19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МЦ «Юность»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Каунасская,4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Акция «Декада пожилых людей»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«Гагаринский»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Деповская, 36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Акция «Помощь пожилым людям», вручение подарков.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 «Мочищенский», «Кропоткинский», « Ельцовский», «Серебряные ключи», «Линейный», «Старгород», «Радужный»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Адресное поздравление на территории микрорайона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Акция «Декада пожилых людей»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46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«Ботанический»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Адресное поздравление на территории микрорайона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Акция «Декада пожилых людей», вручение подарков с привлечением депутатского корпуса.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«Дружба»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Адресное поздравление на территории микрорайона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Акция «Декада пожилых людей»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«Депутатский»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адреса проживания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Посещение на дому, организация помощи в уборки квартир одиноко проживающим ветераном микрорайона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«Ипподромский»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Селезнева ,39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«Декада добрых дел»  совместно с военно-патриотическим клубом «Витязь»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                               «Новониколаевский»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 месту проживания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Акция благотворительности, продуктовые наборы для людей с ограниченными возможностями.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«Сибирский», «Русь»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 месту жительства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Посещение одиноких пенсионеров с вручением подарков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01.10-10.10.2021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«Владимировский», «Центральный», «Ипподромский»,  «Весна»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адреса проживания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Посещение на дому, организация помощи в уборки квартир одиноко проживающим ветераном микрорайона,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адресная раздача подарков.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03.10.2021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17-00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«Ипподромский»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Ипподромская ,32/2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Турнир по Дартсу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04.10 2021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«Центральный»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Ломоносова, 59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Турнир по шашкам, шахматам, дартс среди женщин и мужчин пожилого возраста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«Центральный»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Крылова, 61а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Проведение семинара из цикла «Наше здоровье»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98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05.10.2021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«Владимировский»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Владимировская, 7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О.Кошевого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Праздничная программа, посвященная   «Декаде пожилого человека» концертная программа, чаепитие.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06.10.2021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«Центральный»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Крылова, 61а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Праздничное мероприятие, посвященное «Декаде пожилого человека»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«Владимировский»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Владимировская,3а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Встреча-беседа со специалистами МБУ  «КЦСОН»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«Привокзальный»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Вокзальная маг,5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Праздничное мероприятие, посвященное «Декаде пожилых людей»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«Депутатский»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Шамшурина,12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Праздничная программа для пожилых людей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pStyle w:val="BodyTextIndent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«Виктория»,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ул.М. Горького, 104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Библиотека им. Н.Крупской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Праздничный концерт для пожилых людей 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798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                                       «Новониколаевский»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Романова,26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«Ценим Вашу мудрость» праздничное мероприятие, посвященное «Декаде пожилых людей»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09.10.2021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«Ипподромский»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Фрунзе,57а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Праздничное мероприятие «Старость меня дома не застанет: я в дороге, я в делах!»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09.10.2021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ТОС «Весна»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Сибревкома, 6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Поэтический вечер с чаепитием, с приглашением артистов театра «Глобус»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ЦДО «Алые паруса»,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93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Праздничный вечер «Душою молоды всегда», поздравление сотрудников пожилого возраста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66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ЦДО «Алые паруса»,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93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ул.1905 года, 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Выставка детских работ «От всей души с поклоном и любовью»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ЦДО «Алые паруса»,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ул.1905 года, 12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Мастер-класс «Фенечка» для учащихся и родителей по созданию подарков для бабушек и дедушек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ЦРТДиЮ «Заельцовский»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Праздничный концерт детских творческих коллективов ЦРТДиЮ «Заельцовский» «От сердца к сердцу»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27.09.2021-07.10.2021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ЦРТДиЮ «Заельцовский»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Акция «Открытка для ветерана».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Изготовление праздничных поздравительных открыток для ветеранов педагогического труда Заельцовского района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«ДДТ «Центральный»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Каменская, 82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Выставка ИЗО и ДПИ «Осенний букет поздравлений», посвященная Декаде пожилого человека.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</w:t>
            </w:r>
            <w:r w:rsidRPr="00B275F8">
              <w:rPr>
                <w:sz w:val="22"/>
                <w:szCs w:val="22"/>
              </w:rPr>
              <w:t>2021</w:t>
            </w:r>
            <w:r w:rsidRPr="00B275F8">
              <w:rPr>
                <w:color w:val="000000"/>
                <w:sz w:val="22"/>
                <w:szCs w:val="22"/>
              </w:rPr>
              <w:t>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«ДДТ «Центральный»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Каменская, 82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Акция добрых дел «От сердца к сердцу!», посвященная Дню пожилого человека.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СОЦ «Лунный камень», ул. Жуковского, 98/1,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Официальная группа ДДТ «Центральный»  </w:t>
            </w:r>
            <w:hyperlink r:id="rId19" w:history="1">
              <w:r w:rsidRPr="00B275F8">
                <w:rPr>
                  <w:rStyle w:val="Hyperlink"/>
                  <w:color w:val="000000"/>
                  <w:sz w:val="22"/>
                  <w:szCs w:val="22"/>
                </w:rPr>
                <w:t>https://vk.com/ddtcentr</w:t>
              </w:r>
            </w:hyperlink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Дистанционная концертная программа «С днем добра и уважения» для пожилых людей и инвалидов социально-оздоровительного центра «Лунный камень», посвящённая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shd w:val="clear" w:color="auto" w:fill="FFFFFF"/>
              </w:rPr>
              <w:t>ГАУ НСО ССО «Новосибирский дом ветеранов»</w:t>
            </w:r>
            <w:r w:rsidRPr="00B275F8">
              <w:rPr>
                <w:color w:val="000000"/>
                <w:sz w:val="22"/>
                <w:szCs w:val="22"/>
              </w:rPr>
              <w:t>,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Жуковского, 98/5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Дистанционная концертная программа «Мелодии сердца» для пожилых людей и инвалидов для ветеранов и пожилых людей Новосибирского Дома ветеранов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МБУДО «ДДТ «Центральный»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Каменская, 82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Концертная программа «Чтобы мир добрее стал» для ветеранов ДДТ «Центральный» и пожилых людей микроучастка (совместно ТОС «Сибирский»).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08.10.2021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Гимназия №13 (Достоевского, 77) Актовый зал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Концерт «Это не возраст – это состояние души» посвященный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09.10.2021-10.10.2021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МБОДО ДШИ Весна Лермонтова, 45</w:t>
            </w:r>
          </w:p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Праздничная развлекательная программа и концерт «Это не возраст – это состояние души» посвященный Дню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МБУ города Новосибирска по обслуживанию лиц пожилого возраста и инвалидов</w:t>
            </w:r>
          </w:p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«Ветеран»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01.10.2021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«Ветеран»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«Праздник мудрости, внимания, любви» - поздравление на дому с Днем пожилого человека всех жителей специального дома и получателей услуги «Временное пребывание», вручение подарков.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Колосова Марина Олеговна, специалист по социальной работе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279-73-95</w:t>
            </w: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04.10.2021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«Ветеран»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«Прически для бабушек и дедушек» - благотворительное мероприятие по оказанию бесплатных парикмахерских услуг жителям специального дома и получателям пожизненной ренты.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Колосова Марина Олеговна, специалист по социальной работе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279-73-95</w:t>
            </w: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05.10.2021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«Ветеран»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«Ветераны педагогического труда» - чествование работников сферы образования из числа жителей специального дома и получателей пожизненной ренты (поздравление на дому, вручение подарков).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Колосова Марина Олеговна, специалист по социальной работе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279-73-95</w:t>
            </w: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06.10.2021-07.10.2021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«Ветеран»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«Дни психологического здоровья» - цикл встреч жителей специального дома и получателей пожизненной ренты с клиническим психологом в конференц-зале учреждения. Использование в работе методов арт-терапии, сказкотерапии, театрализации и пр.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Колосова Марина Олеговна, специалист по социальной работе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279-73-95</w:t>
            </w: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08.10.2021 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12:00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«Ветеран»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парковая зона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«Мудрой осени счастливые моменты» - праздничный концерт на открытом воздухе для жителей специального дома и получателей пожизненной ренты. Организация пространства для кофе-тайм и общения.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widowControl w:val="0"/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Колосова Марина Олеговна, специалист по социальной работе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279-73-95</w:t>
            </w: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«Ветеран»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«Пусть будет теплой осень жизни!» - поздравление с Днем пожилого человека всех получателей пожизненной ренты (при посещении на дому либо по телефону).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Мяльчина Наталья Борисовна,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заведующий отделением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228-80-85</w:t>
            </w:r>
          </w:p>
        </w:tc>
      </w:tr>
      <w:tr w:rsidR="009943AD" w:rsidRPr="00980276">
        <w:trPr>
          <w:gridBefore w:val="1"/>
          <w:trHeight w:val="422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МБУ города Новосибирск «Социально-оздоровительный центр граждан пожилого возраста и инвалидов</w:t>
            </w:r>
          </w:p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«Лунный камень»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color w:val="FF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color w:val="FF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color w:val="FF0000"/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Поздравление администрации МБУ «СОЦ «Лунный камень» с Декадой пожилых людей, ознакомление с планом мероприятий, посвященных Декаде пожилого человека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Литературно-музыкальная гостиная «Как молоды мы были»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Развлекательная программа «Стиляги 50-х»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Показ кинофильма «Разные судьбы»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Вечер песни «Эта осень разгулялась»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03.10.2021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Студия стиля. Мастер-класс «Красота элегантного возраста» (100 и 1 способ завязать шарф)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Школа финансовой грамотности: Лекция «Осторожно, мошенники!».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Развлекательная программа «Все дело в шляпе»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Вечер русского романса «А на последок я скажу…»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Школа здоровья: Лекция «Профилактика коронавирусной инфекции»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Конкурс чтецов «Вот уже не 20 и не 40»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Развлекательная программа «Бабушкин сундучок»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Экскурсия в Дендропарк «Путешествие в царство осени»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Развлекательная программа «Мы за чаем не скучаем»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Ретро-вечер «Душа певицы», посвященная К.И. Шульженко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Психологическая гостиная «Мудрость царя Соломона»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Праздничный концерт «Бегут года, душою нас не старя»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Танцевально-развлекательная программа «Засентябрило за окном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Оздоровительное мероприятие по скандинавской ходьбе «Быть здоровым здорово!»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</w:rPr>
              <w:t>МБУ «СОЦ «Лунный камень», ул. Жуковского, 98/1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  <w:r w:rsidRPr="00B275F8">
              <w:rPr>
                <w:sz w:val="22"/>
                <w:szCs w:val="22"/>
                <w:lang w:eastAsia="en-US"/>
              </w:rPr>
              <w:t>Вечер знакомств «Мои года, моё богатство»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МБУ города Новосибирск «Комплексный социально-оздоровительный центр</w:t>
            </w:r>
          </w:p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«Обские зори»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Праздничная программа </w:t>
            </w:r>
            <w:r w:rsidRPr="00B275F8">
              <w:rPr>
                <w:color w:val="000000"/>
                <w:sz w:val="22"/>
                <w:szCs w:val="22"/>
              </w:rPr>
              <w:t>«Согреем сердце теплотой души»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</w:t>
            </w:r>
            <w:r w:rsidRPr="00B275F8">
              <w:rPr>
                <w:sz w:val="22"/>
                <w:szCs w:val="22"/>
                <w:lang w:val="en-US"/>
              </w:rPr>
              <w:t>3</w:t>
            </w:r>
            <w:r w:rsidRPr="00B275F8">
              <w:rPr>
                <w:sz w:val="22"/>
                <w:szCs w:val="22"/>
              </w:rPr>
              <w:t>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Кулинарное шоу «Мастер шеф»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Просмотр художественного фильма «Любовь немолодого человека»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4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Мастер-класс по изготовлению броши из органзы «Стильные штучки своими руками»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5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Турнир по шашкам и шахматам «В шахматы играют все»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6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Вечер ретро-песни «И знакомый мотив нам уснуть не дает…»</w:t>
            </w:r>
          </w:p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7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08.10.2021г.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Арт-терапевтическое занятие «Путь к себе»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8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Музыкальная гостиная «Вгляжусь в озера синие»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9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Просмотр художественного фильма «Старики разбойники»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МБУ «Центр «Обские зори»</w:t>
            </w:r>
          </w:p>
        </w:tc>
        <w:tc>
          <w:tcPr>
            <w:tcW w:w="4253" w:type="dxa"/>
            <w:gridSpan w:val="2"/>
            <w:vAlign w:val="center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Спортивный праздник «Мы здоровью скажем ДА»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МКУ города Новосибирска</w:t>
            </w:r>
          </w:p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sz w:val="22"/>
                <w:szCs w:val="22"/>
                <w:lang w:eastAsia="en-US"/>
              </w:rPr>
              <w:t>«Агентство развития социальной политики города Новосибирска»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943AD" w:rsidRPr="00B275F8" w:rsidRDefault="009943AD" w:rsidP="00B275F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43AD" w:rsidRPr="008B508D">
        <w:trPr>
          <w:gridBefore w:val="1"/>
          <w:trHeight w:val="422"/>
        </w:trPr>
        <w:tc>
          <w:tcPr>
            <w:tcW w:w="988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 01.10.2021 - 10.10.2021</w:t>
            </w:r>
          </w:p>
        </w:tc>
        <w:tc>
          <w:tcPr>
            <w:tcW w:w="3856" w:type="dxa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МКУ города Новосибирска  «Агентство развития социальной политики города Новосибирска»</w:t>
            </w:r>
          </w:p>
        </w:tc>
        <w:tc>
          <w:tcPr>
            <w:tcW w:w="4253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Проведение физкультурной зарядки для «серебряных» волонтеров в парке города Новосибирска</w:t>
            </w:r>
          </w:p>
        </w:tc>
        <w:tc>
          <w:tcPr>
            <w:tcW w:w="2809" w:type="dxa"/>
            <w:gridSpan w:val="2"/>
          </w:tcPr>
          <w:p w:rsidR="009943AD" w:rsidRPr="00B275F8" w:rsidRDefault="009943AD" w:rsidP="00B275F8">
            <w:pPr>
              <w:rPr>
                <w:sz w:val="22"/>
                <w:szCs w:val="22"/>
              </w:rPr>
            </w:pPr>
          </w:p>
        </w:tc>
      </w:tr>
      <w:tr w:rsidR="009943AD" w:rsidRPr="00980276">
        <w:trPr>
          <w:gridBefore w:val="1"/>
          <w:trHeight w:val="422"/>
        </w:trPr>
        <w:tc>
          <w:tcPr>
            <w:tcW w:w="11625" w:type="dxa"/>
            <w:gridSpan w:val="6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275F8">
              <w:rPr>
                <w:b/>
                <w:bCs/>
                <w:color w:val="000000"/>
                <w:sz w:val="24"/>
                <w:szCs w:val="24"/>
                <w:lang w:eastAsia="en-US"/>
              </w:rPr>
              <w:t>Мероприятия департамента инвестиций, потребительского рынка, инноваций и предпринимательства</w:t>
            </w:r>
          </w:p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B275F8">
              <w:rPr>
                <w:b/>
                <w:bCs/>
                <w:color w:val="000000"/>
                <w:sz w:val="24"/>
                <w:szCs w:val="24"/>
                <w:lang w:eastAsia="en-US"/>
              </w:rPr>
              <w:t>Предприятия торговли:</w:t>
            </w:r>
          </w:p>
        </w:tc>
        <w:tc>
          <w:tcPr>
            <w:tcW w:w="2803" w:type="dxa"/>
          </w:tcPr>
          <w:p w:rsidR="009943AD" w:rsidRPr="00B275F8" w:rsidRDefault="009943AD" w:rsidP="00B275F8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18"/>
        <w:gridCol w:w="3241"/>
        <w:gridCol w:w="14"/>
        <w:gridCol w:w="3388"/>
        <w:gridCol w:w="47"/>
        <w:gridCol w:w="3467"/>
        <w:gridCol w:w="15"/>
        <w:gridCol w:w="15"/>
        <w:gridCol w:w="28"/>
        <w:gridCol w:w="3376"/>
      </w:tblGrid>
      <w:tr w:rsidR="009943AD" w:rsidRPr="00283760">
        <w:tc>
          <w:tcPr>
            <w:tcW w:w="850" w:type="dxa"/>
          </w:tcPr>
          <w:p w:rsidR="009943AD" w:rsidRPr="00B275F8" w:rsidRDefault="009943AD" w:rsidP="00B275F8">
            <w:pPr>
              <w:tabs>
                <w:tab w:val="left" w:pos="360"/>
              </w:tabs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 xml:space="preserve">Постоянно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275F8">
              <w:rPr>
                <w:color w:val="000000"/>
                <w:sz w:val="22"/>
                <w:szCs w:val="22"/>
                <w:shd w:val="clear" w:color="auto" w:fill="FFFFFF"/>
              </w:rPr>
              <w:t>с 12:00 - 16:00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Б. Богаткова, 266/4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shd w:val="clear" w:color="auto" w:fill="FFFFFF"/>
              </w:rPr>
              <w:t xml:space="preserve">Программа привилегий «ЯНТАРНАЯ КАРТА - БЕРЕГИНЯ» - коалиционная программа лояльности, участником которой может стать бесплатно любой пенсионер при предъявлении документа, подтверждающего соответствующий статус. Карта предоставляет участникам программы при совершении покупок в «Бахетле», «Добрянке», аптеках «Мелисса» и «Столичный доктор», возможность накапливать в определенные часы и дни недели повышенные бонусы - «Янтарные рубли», которыми можно расплачиваться при следующих покупках 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12EE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ООО «Русская поварня», супермаркет «Добрянка»</w:t>
            </w:r>
          </w:p>
        </w:tc>
      </w:tr>
      <w:tr w:rsidR="009943AD" w:rsidRPr="00283760">
        <w:tc>
          <w:tcPr>
            <w:tcW w:w="850" w:type="dxa"/>
          </w:tcPr>
          <w:p w:rsidR="009943AD" w:rsidRPr="00B275F8" w:rsidRDefault="009943AD" w:rsidP="00B275F8">
            <w:pPr>
              <w:jc w:val="both"/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20.08.2021 - 31.12.2021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 понедельника по пятницу с открытия магазина и до 11:00 часов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Авиастроителей, 1/3, 12 Б, ул. Б. Богаткова, 253/4,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Гоголя, 235/2,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пр. Дзержинского, 3, 9,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Доватора, 31,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Комбинатская, 3а,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Фрунзе, 71/1,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Техническая, 21,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Красина, 54, 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Заслонова, 13/1.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10% пенсионерам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12EE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АО «Тандер», сеть магазинов «Магнит»</w:t>
            </w:r>
          </w:p>
        </w:tc>
      </w:tr>
      <w:tr w:rsidR="009943AD" w:rsidRPr="00283760"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83760">
            <w:pPr>
              <w:rPr>
                <w:color w:val="000000"/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 xml:space="preserve">Постоянно 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 xml:space="preserve">до 12:00 часов  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Красина, 51,ул. Б. Богаткова, 248, 251,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пр. Дзержинского, 75,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Доватора, 31а,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Есенина, 41,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Кошурникова, 8/1,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Селезнева, 46/1,  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Трикотажная, 62,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Гусинобродское шоссе, 31/1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2-я Миргородская, 12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Софийская, 1, 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Энгельса,3,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Гидромонтажная, 50, 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Бердышева, 5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Часовая, 1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Терешковой, 12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10% с пн. по пт. до 12:00 часов, при предъявлении пенсионного удостоверения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ООО «Розница -К1», сеть магазинов «Мария-Ра»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</w:p>
        </w:tc>
      </w:tr>
      <w:tr w:rsidR="009943AD" w:rsidRPr="00283760"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Королева, 10/1,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Дзержинского, ¼, 73,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Кошурникова, 13, 33,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Гоголя, 46,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Б. Богаткова, 251а,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Есенина, 31/2,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Трикотажная, 55,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Доватора, 15,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25 лет Октября, 5,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Авиастроителей, 13, 27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Экваторная, 15а,              ул. Печатников, 24,               ул. Печатников, 6,                   ул. Приморская, 5/1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 понедельник с открытия магазина до 13:00 (для магазинов с круглосуточным режимом работы скидка предоставляется с 8:00 до 13:00) скидка 10% при покупке товаров на любую сумму при предъявлении пенсионного удостоверения.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 остальные дни недели скидка 5% с открытия магазина до 13:00 (для магазинов с круглосуточным режимом работы скидка предоставляется с 8:00 до 13:00)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12EE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ООО «Агроторг», сеть магазинов «Пятерочка»</w:t>
            </w:r>
          </w:p>
        </w:tc>
      </w:tr>
      <w:tr w:rsidR="009943AD" w:rsidRPr="00283760"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Кутателадзе, 4/4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rStyle w:val="Strong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B275F8">
              <w:rPr>
                <w:rStyle w:val="Strong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По карте «Янтарная карта-Берегиня» для пенсионеров начисление 15% янтарных рублей 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«РНК», магазин «Добрянка»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</w:p>
        </w:tc>
      </w:tr>
      <w:tr w:rsidR="009943AD" w:rsidRPr="00283760"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Иванова, 4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7 % для пенсионеров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Магазин «Монро»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</w:p>
        </w:tc>
      </w:tr>
      <w:tr w:rsidR="009943AD" w:rsidRPr="00283760"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 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Столетова, 2/1, </w:t>
            </w:r>
          </w:p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Кропоткина, 130/5,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10%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496E4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Шоев Садурдин Сиярович, сеть магазинов «Столица одежды и обуви»</w:t>
            </w:r>
          </w:p>
        </w:tc>
      </w:tr>
      <w:tr w:rsidR="009943AD" w:rsidRPr="00283760"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1A7D0F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Гребенщикова, 2, 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Объединения, 82 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Каждый вторник 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15% пенсионерам.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Каждый четверг скидка 10% всем 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496E4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«Рыбный день»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Макаренко, 19,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ул. Гребенщикова, 8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7% , МДК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496E4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Кравченко Г. П., сеть продовольственных магазинов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987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Рассветная, 6б,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Земнухова, 7а, 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Б. Хмельницкого, 33 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7% , МДК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496E4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ТД «АБК-Новая Сибирь», сеть магазинов «Бегом к нам»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61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11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Ежедневно с 10:00 до 21:00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Вокзальная магистраль, 1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Скидка 7 % для пенсионеров, 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10%- участникам ВОВ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496E4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«Исток», магазин «Монро»</w:t>
            </w:r>
          </w:p>
        </w:tc>
      </w:tr>
      <w:tr w:rsidR="009943AD" w:rsidRPr="00283760">
        <w:trPr>
          <w:trHeight w:val="701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12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Ежедневно с 10:00 до 21:00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Гоголя, 9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Скидка 7 % для пенсионеров, 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10%- участникам ВОВ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11329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«Интеграл», магазин «Монро»</w:t>
            </w:r>
          </w:p>
        </w:tc>
      </w:tr>
      <w:tr w:rsidR="009943AD" w:rsidRPr="00283760">
        <w:trPr>
          <w:trHeight w:val="697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13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Ежедневно с 10:00 до 21:00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Красный проспект, 157/1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Скидка 7 % для пенсионеров, 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10%- участникам ВОВ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11329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Романова И. Л. , магазин «Монро»</w:t>
            </w:r>
          </w:p>
        </w:tc>
      </w:tr>
      <w:tr w:rsidR="009943AD" w:rsidRPr="00283760">
        <w:trPr>
          <w:trHeight w:val="692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14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Ежедневно с 10:00 до 21:00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37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Скидка 7 % для пенсионеров, </w:t>
            </w:r>
          </w:p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10%- участникам ВОВ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11329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Косенко Н. А., магазин «Монро»</w:t>
            </w:r>
          </w:p>
        </w:tc>
      </w:tr>
      <w:tr w:rsidR="009943AD" w:rsidRPr="00283760">
        <w:trPr>
          <w:trHeight w:val="716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15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Демьяна Бедного, 19,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пр. Димитрова, 12,</w:t>
            </w:r>
          </w:p>
          <w:p w:rsidR="009943AD" w:rsidRPr="00B275F8" w:rsidRDefault="009943AD" w:rsidP="00283760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Кубовая, 94/1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8376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Прием врача – бесплатно, скидка на оправу до 30%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11329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ЗАО ПМЦ «Зрение», Центр «Зрение»</w:t>
            </w:r>
          </w:p>
        </w:tc>
      </w:tr>
      <w:tr w:rsidR="009943AD" w:rsidRPr="00283760">
        <w:trPr>
          <w:trHeight w:val="546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Предприятия бытового обслуживания:</w:t>
            </w:r>
          </w:p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Парикмахерские: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spacing w:after="200" w:line="276" w:lineRule="auto"/>
              <w:rPr>
                <w:spacing w:val="-8"/>
                <w:sz w:val="22"/>
                <w:szCs w:val="22"/>
              </w:rPr>
            </w:pPr>
          </w:p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824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пр. Дзержинского, 38       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Стрижки мужские и женские 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300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11329A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«Фея-Триц», салон красоты «MANSTEIN»</w:t>
            </w:r>
          </w:p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283760">
        <w:trPr>
          <w:trHeight w:val="655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Б. Богаткова, 262          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Стрижка мужская – 250 руб.                 женская – 200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«Лада-1»,парикмахерская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423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пр. Дзержинского, 7     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Стрижки мужские и женские 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300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11329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«Успех», парикмахерская «Успех»</w:t>
            </w:r>
          </w:p>
        </w:tc>
      </w:tr>
      <w:tr w:rsidR="009943AD" w:rsidRPr="00283760">
        <w:trPr>
          <w:trHeight w:val="614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пр. Дзержинского, 18        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Стрижки мужские и женские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250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11329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«Сиеста» парикмахерская</w:t>
            </w:r>
          </w:p>
        </w:tc>
      </w:tr>
      <w:tr w:rsidR="009943AD" w:rsidRPr="00283760">
        <w:trPr>
          <w:trHeight w:val="554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пр. Дзержинского, 32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Стрижки мужские и женские 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210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11329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МУП Гостиница «Северная», парикмахерская</w:t>
            </w:r>
          </w:p>
        </w:tc>
      </w:tr>
      <w:tr w:rsidR="009943AD" w:rsidRPr="00283760">
        <w:trPr>
          <w:trHeight w:val="834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Гусинобродское шоссе 11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мужская и женская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200-250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790598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Номанова Э.М., парикмахерская</w:t>
            </w:r>
          </w:p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283760">
        <w:trPr>
          <w:trHeight w:val="612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Кошурникова,7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Стрижка мужская и женская 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400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Рыковская М.В., салон-парикмахерская «Cher»</w:t>
            </w:r>
          </w:p>
        </w:tc>
      </w:tr>
      <w:tr w:rsidR="009943AD" w:rsidRPr="00283760">
        <w:trPr>
          <w:trHeight w:val="703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color w:val="000000"/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12.10.2021</w:t>
            </w:r>
          </w:p>
          <w:p w:rsidR="009943AD" w:rsidRPr="00B275F8" w:rsidRDefault="009943AD" w:rsidP="00231563">
            <w:pPr>
              <w:rPr>
                <w:color w:val="000000"/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15.10.2021</w:t>
            </w:r>
          </w:p>
          <w:p w:rsidR="009943AD" w:rsidRPr="00B275F8" w:rsidRDefault="009943AD" w:rsidP="00231563">
            <w:pPr>
              <w:rPr>
                <w:color w:val="000000"/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20.10.2021</w:t>
            </w:r>
          </w:p>
          <w:p w:rsidR="009943AD" w:rsidRPr="00B275F8" w:rsidRDefault="009943AD" w:rsidP="00231563">
            <w:pPr>
              <w:rPr>
                <w:color w:val="000000"/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 xml:space="preserve">26.10.2021 </w:t>
            </w:r>
          </w:p>
          <w:p w:rsidR="009943AD" w:rsidRPr="00B275F8" w:rsidRDefault="009943AD" w:rsidP="00253E9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29.10.2021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pacing w:val="-8"/>
                <w:sz w:val="22"/>
                <w:szCs w:val="22"/>
              </w:rPr>
            </w:pP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ул. Кирова, 46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pacing w:val="-8"/>
                <w:sz w:val="22"/>
                <w:szCs w:val="22"/>
              </w:rPr>
            </w:pP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Салон красоты «Ля Фам»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64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color w:val="000000"/>
                <w:spacing w:val="-8"/>
                <w:sz w:val="22"/>
                <w:szCs w:val="22"/>
              </w:rPr>
            </w:pP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 xml:space="preserve">01.10.2021-10.10.2021 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pacing w:val="-8"/>
                <w:sz w:val="22"/>
                <w:szCs w:val="22"/>
              </w:rPr>
            </w:pP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ул. Никитина, 68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pacing w:val="-8"/>
                <w:sz w:val="22"/>
                <w:szCs w:val="22"/>
              </w:rPr>
            </w:pP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Салон красоты «Фаина»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75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01.10.2021-20.10.2021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ул. Б. Богаткова, 208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Салон красоты «Соната-Н»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427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01.10.2021-31.10.2021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ул. Лазурная, 4/3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Салон красоты «</w:t>
            </w:r>
            <w:r w:rsidRPr="00B275F8">
              <w:rPr>
                <w:color w:val="000000"/>
                <w:spacing w:val="-8"/>
                <w:sz w:val="22"/>
                <w:szCs w:val="22"/>
                <w:lang w:val="en-US"/>
              </w:rPr>
              <w:t>Sr</w:t>
            </w:r>
            <w:r w:rsidRPr="00B275F8">
              <w:rPr>
                <w:color w:val="000000"/>
                <w:spacing w:val="-8"/>
                <w:sz w:val="22"/>
                <w:szCs w:val="22"/>
              </w:rPr>
              <w:t>еда»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4B31BA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852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53E9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Морской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проспект, 28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50%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Мужской салон - парикмахерская «ЭОЛ»</w:t>
            </w:r>
          </w:p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9943AD" w:rsidRPr="00283760">
        <w:trPr>
          <w:trHeight w:val="659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Морской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проспект, 32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B275F8">
            <w:pPr>
              <w:pStyle w:val="msonormalmrcssattr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женская 350 руб.,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мужская 300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Парикмахерская «Оптималь»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844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Академическая, 2а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женская 650 руб., мужская 450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Салон-парикмахерская «Перфект»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701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Барьерная, 12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100-150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Парикмахерская «Элита Триц»</w:t>
            </w:r>
          </w:p>
        </w:tc>
      </w:tr>
      <w:tr w:rsidR="009943AD" w:rsidRPr="00283760">
        <w:trPr>
          <w:trHeight w:val="683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16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53E97">
            <w:pPr>
              <w:rPr>
                <w:color w:val="000000"/>
                <w:spacing w:val="-8"/>
                <w:sz w:val="22"/>
                <w:szCs w:val="22"/>
              </w:rPr>
            </w:pPr>
          </w:p>
          <w:p w:rsidR="009943AD" w:rsidRPr="00B275F8" w:rsidRDefault="009943AD" w:rsidP="00253E9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Демакова,1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На стрижку и педикюр скидка 100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790598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Парикмахерская «Дебют»</w:t>
            </w:r>
          </w:p>
        </w:tc>
      </w:tr>
      <w:tr w:rsidR="009943AD" w:rsidRPr="00283760">
        <w:trPr>
          <w:trHeight w:val="565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17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53E97">
            <w:pPr>
              <w:rPr>
                <w:color w:val="000000"/>
                <w:spacing w:val="-8"/>
                <w:sz w:val="22"/>
                <w:szCs w:val="22"/>
              </w:rPr>
            </w:pPr>
          </w:p>
          <w:p w:rsidR="009943AD" w:rsidRPr="00B275F8" w:rsidRDefault="009943AD" w:rsidP="00253E9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Российская,26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мужская 150-200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790598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Парикмахерская «Лима»</w:t>
            </w:r>
          </w:p>
        </w:tc>
      </w:tr>
      <w:tr w:rsidR="009943AD" w:rsidRPr="00283760">
        <w:trPr>
          <w:trHeight w:val="701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18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53E97">
            <w:pPr>
              <w:rPr>
                <w:color w:val="000000"/>
                <w:spacing w:val="-8"/>
                <w:sz w:val="22"/>
                <w:szCs w:val="22"/>
              </w:rPr>
            </w:pPr>
          </w:p>
          <w:p w:rsidR="009943AD" w:rsidRPr="00B275F8" w:rsidRDefault="009943AD" w:rsidP="00253E9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Г.Труда, 16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женская 300-450 руб.,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мужская 250-350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Парикмахерская Дома быта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99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19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Русская, 3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Скидки от 50 рублей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Парикмахерская </w:t>
            </w:r>
          </w:p>
          <w:p w:rsidR="009943AD" w:rsidRPr="00B275F8" w:rsidRDefault="009943AD" w:rsidP="00790598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«Новый стиль С»</w:t>
            </w:r>
          </w:p>
        </w:tc>
      </w:tr>
      <w:tr w:rsidR="009943AD" w:rsidRPr="00283760">
        <w:trPr>
          <w:trHeight w:val="70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20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ул. Громова, 17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Стрижки для ветеранов и пожилых людей 200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790598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ИП Ухина Н.Б., Парикмахерская</w:t>
            </w:r>
          </w:p>
        </w:tc>
      </w:tr>
      <w:tr w:rsidR="009943AD" w:rsidRPr="00283760">
        <w:trPr>
          <w:trHeight w:val="484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ул. Героев революции, 9                     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Стрижки 500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ИП Шефер Анна Михайловна,</w:t>
            </w:r>
          </w:p>
          <w:p w:rsidR="009943AD" w:rsidRPr="00B275F8" w:rsidRDefault="009943AD" w:rsidP="00A07B8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салон красоты «Оттилия»</w:t>
            </w:r>
          </w:p>
        </w:tc>
      </w:tr>
      <w:tr w:rsidR="009943AD" w:rsidRPr="00283760">
        <w:trPr>
          <w:trHeight w:val="551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Ученическая, 2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Стрижки 350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07B8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ИП Недбай Лариса Алексеевна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58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Тельмана, 1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Стрижки 350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07B8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ИП Федорова Ирина Александровна,    парикмахерская «Ирина»</w:t>
            </w:r>
          </w:p>
        </w:tc>
      </w:tr>
      <w:tr w:rsidR="009943AD" w:rsidRPr="00283760">
        <w:trPr>
          <w:trHeight w:val="389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Комбайнеров, 26а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Стрижки 250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07B8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ИП Цепляева Любовь Ивановна   </w:t>
            </w:r>
          </w:p>
        </w:tc>
      </w:tr>
      <w:tr w:rsidR="009943AD" w:rsidRPr="00283760">
        <w:trPr>
          <w:trHeight w:val="425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Первомайская, 188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Стрижки 200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07B80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ИП Николин Михаил Михайлович,</w:t>
            </w:r>
            <w:r w:rsidRPr="00B275F8">
              <w:rPr>
                <w:color w:val="000000"/>
                <w:sz w:val="22"/>
                <w:szCs w:val="22"/>
              </w:rPr>
              <w:t xml:space="preserve"> </w:t>
            </w:r>
            <w:r w:rsidRPr="00B275F8">
              <w:rPr>
                <w:color w:val="000000"/>
                <w:sz w:val="22"/>
                <w:szCs w:val="22"/>
                <w:lang w:eastAsia="en-US"/>
              </w:rPr>
              <w:t>парикмахерская «Цирюльник»</w:t>
            </w:r>
          </w:p>
        </w:tc>
      </w:tr>
      <w:tr w:rsidR="009943AD" w:rsidRPr="00283760">
        <w:trPr>
          <w:trHeight w:val="539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26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Б. Хмельницкого, 60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10% на стрижку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Аксененко А.С., студия загара и красоты «Джилатто»</w:t>
            </w:r>
          </w:p>
        </w:tc>
      </w:tr>
      <w:tr w:rsidR="009943AD" w:rsidRPr="00283760">
        <w:trPr>
          <w:trHeight w:val="776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27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Б. Хмельницкого, 65/1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Стрижка 200-250 руб. 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Руденко Е.В., салон-парикмахерская «ВЕЛЕ»</w:t>
            </w:r>
          </w:p>
        </w:tc>
      </w:tr>
      <w:tr w:rsidR="009943AD" w:rsidRPr="00283760">
        <w:trPr>
          <w:trHeight w:val="616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28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Тюленина, 19, 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Скидка 30% на стрижку, с 9 до 12 ч. в будние дни 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«Эдельвейс», салон красоты «Глянец»</w:t>
            </w:r>
          </w:p>
        </w:tc>
      </w:tr>
      <w:tr w:rsidR="009943AD" w:rsidRPr="00283760">
        <w:trPr>
          <w:trHeight w:val="764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29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Курчатова, 13/2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100 руб.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A07B8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Огородова О.В., парикмахерская</w:t>
            </w:r>
          </w:p>
        </w:tc>
      </w:tr>
      <w:tr w:rsidR="009943AD" w:rsidRPr="00283760">
        <w:trPr>
          <w:trHeight w:val="845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30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Тайгинская, 22/1 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Каждый понедельник с 10:00 до 16:00 стрижка 300 руб.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A07B8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Хрусталева Т. П., салон-парикмахерская «Линия красоты»</w:t>
            </w:r>
          </w:p>
        </w:tc>
      </w:tr>
      <w:tr w:rsidR="009943AD" w:rsidRPr="00283760">
        <w:trPr>
          <w:trHeight w:val="830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31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 при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предъявлению пенсионного удостоверения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</w:p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Крылова,3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от 30%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</w:p>
          <w:p w:rsidR="009943AD" w:rsidRPr="00B275F8" w:rsidRDefault="009943AD" w:rsidP="00A07B8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Любимова Г. Г., «Облик»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844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32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 при предъявлении пенсионного удостоверения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</w:p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177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мужская, женская-300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07B80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Савчик  И. Г., парикмахерская «Венера»</w:t>
            </w:r>
          </w:p>
        </w:tc>
      </w:tr>
      <w:tr w:rsidR="009943AD" w:rsidRPr="00283760">
        <w:trPr>
          <w:trHeight w:val="700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33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Вокзальная магистраль, 4б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50 талонов бесплатно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(инвалидам, ветеранам труда, УВОВ, участникам вооруженных конфликтов)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Красильникова С. М.</w:t>
            </w:r>
          </w:p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салон-парикмахерская «ЦирюльникЪ»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942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34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Гоголя, 38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50 талонов бесплатно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(инвалидам, ветеранам труда, УВОВ, участникам вооруженных конфликтов)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Гранина А.А.</w:t>
            </w:r>
          </w:p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салон-парикмахерская «ЦирюльникЪ»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772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35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Красный проспект, 163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50 талонов бесплатно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(инвалидам, ветеранам труда, УВОВ, участникам вооруженных конфликтов)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Терешечкина М.В.</w:t>
            </w:r>
          </w:p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салон-парикмахерская «ЦирюльникЪ»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603"/>
        </w:trPr>
        <w:tc>
          <w:tcPr>
            <w:tcW w:w="850" w:type="dxa"/>
          </w:tcPr>
          <w:p w:rsidR="009943AD" w:rsidRPr="00B275F8" w:rsidRDefault="009943AD" w:rsidP="00617607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36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 с 09:00 до 13:00 при предъявлении пенсионного удостоверения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Гоголя, 27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муж. – 200 руб.,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жен. – 300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«Роксана»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684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37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 при предъявлении пенсионного удостоверения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73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30%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Андреев, студия красоты и здоровья «Испания»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767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38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 с пн - пт                             с 09:00 до 12:00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Орджоникидзе, 30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Стрижки 150 руб.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«Людмила», студия красоты «Альбера»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664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39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Станиславского, 44 к.1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8 сертификатов на стрижку по 120 руб.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Парикмахерская «Хорошее настроение» (ИП Мельников А.В.) </w:t>
            </w:r>
          </w:p>
        </w:tc>
      </w:tr>
      <w:tr w:rsidR="009943AD" w:rsidRPr="00283760">
        <w:trPr>
          <w:trHeight w:val="703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40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Геодезическая, 23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100 руб. при предъявлении подтверждающего документа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Салон «Леди Анне»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703"/>
        </w:trPr>
        <w:tc>
          <w:tcPr>
            <w:tcW w:w="850" w:type="dxa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41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9-й Гв.Дивизии, 18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2-й пер. Пархоменко, 3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100 руб. при предъявлении подтверждающего документа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Новосибирский колледж парикмахерского искусства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703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42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Широкая, 125</w:t>
            </w:r>
          </w:p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Блюхера, 7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Новогодняя, 7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Стрижка 200 руб. при предъявлении подтверждающего документа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Парикмахерская «Ирина» </w:t>
            </w:r>
          </w:p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(ИП Стефанович И.Ю.)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33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43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пл. Карла Маркса, 2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 (ТЦ </w:t>
            </w:r>
            <w:r w:rsidRPr="00B275F8">
              <w:rPr>
                <w:color w:val="000000"/>
                <w:sz w:val="22"/>
                <w:szCs w:val="22"/>
                <w:lang w:val="en-US"/>
              </w:rPr>
              <w:t>Fantasia</w:t>
            </w:r>
            <w:r w:rsidRPr="00B275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20% на парикмахерские услуги (предварительная запись, наличие подтверждающего документа)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31563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Салон «Эйфория» </w:t>
            </w:r>
          </w:p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«Бьюти Бизнес»</w:t>
            </w:r>
          </w:p>
          <w:p w:rsidR="009943AD" w:rsidRPr="00B275F8" w:rsidRDefault="009943AD" w:rsidP="00231563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05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Ремонт обуви: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465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пр. Дзержинского, 23;          </w:t>
            </w:r>
          </w:p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ул. Толбухина, 41,               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25%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Нурилоев Н. Н., ремонт обуви</w:t>
            </w:r>
          </w:p>
        </w:tc>
      </w:tr>
      <w:tr w:rsidR="009943AD" w:rsidRPr="00283760">
        <w:trPr>
          <w:trHeight w:val="405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ул. Гоголя, 184/1</w:t>
            </w:r>
          </w:p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Скидка 20%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ИП Новиков А. М., ремонт обуви</w:t>
            </w:r>
          </w:p>
        </w:tc>
      </w:tr>
      <w:tr w:rsidR="009943AD" w:rsidRPr="00283760">
        <w:trPr>
          <w:trHeight w:val="721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Пн-пт с 9:00 до 19:00, </w:t>
            </w:r>
            <w:r w:rsidRPr="00B275F8">
              <w:rPr>
                <w:color w:val="000000"/>
                <w:sz w:val="22"/>
                <w:szCs w:val="22"/>
              </w:rPr>
              <w:br/>
              <w:t>суб. с 10:00 до 16:00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pStyle w:val="msonormalmrcssattr"/>
              <w:spacing w:before="0" w:beforeAutospacing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Морской проспект, 54</w:t>
            </w:r>
            <w:r w:rsidRPr="00B275F8">
              <w:rPr>
                <w:color w:val="000000"/>
                <w:sz w:val="22"/>
                <w:szCs w:val="22"/>
              </w:rPr>
              <w:br/>
              <w:t>ул. Дуси Ковальчук, 398</w:t>
            </w:r>
            <w:r w:rsidRPr="00B275F8">
              <w:rPr>
                <w:color w:val="000000"/>
                <w:sz w:val="22"/>
                <w:szCs w:val="22"/>
              </w:rPr>
              <w:br/>
              <w:t>ул. Сибирская, 57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10 %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«Кларино-1»</w:t>
            </w:r>
          </w:p>
        </w:tc>
      </w:tr>
      <w:tr w:rsidR="009943AD" w:rsidRPr="00283760">
        <w:trPr>
          <w:trHeight w:val="531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 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Полевая, 7/1 </w:t>
            </w:r>
            <w:r w:rsidRPr="00B275F8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10 %  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ИП Гладченко В. </w:t>
            </w:r>
          </w:p>
        </w:tc>
      </w:tr>
      <w:tr w:rsidR="009943AD" w:rsidRPr="00283760">
        <w:trPr>
          <w:trHeight w:val="435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Петухова, 20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ветеранам и пожилым людям 10%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271E21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«ЛиВиНС»</w:t>
            </w:r>
          </w:p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485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64686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Первомайская, 172,</w:t>
            </w:r>
          </w:p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Новоселов, 6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20 %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64686A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ИП Ураевский Ян Геннадьевич  </w:t>
            </w:r>
          </w:p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484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Г.Революции, 12/1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20 %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ИП  Байрамов Р.Г.</w:t>
            </w:r>
          </w:p>
        </w:tc>
      </w:tr>
      <w:tr w:rsidR="009943AD" w:rsidRPr="00283760">
        <w:trPr>
          <w:trHeight w:val="420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Пришвина, 2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20 %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4067C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ИП Гусейнов Халид                         </w:t>
            </w:r>
          </w:p>
        </w:tc>
      </w:tr>
      <w:tr w:rsidR="009943AD" w:rsidRPr="00283760">
        <w:trPr>
          <w:trHeight w:val="597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64686A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Титова, 7,</w:t>
            </w:r>
          </w:p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Титова, 36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20 сертификатов на ремонт обуви со скидкой 30 %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64686A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Ателье по ремонту обуви, </w:t>
            </w:r>
          </w:p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420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Ремонт часов: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61"/>
        </w:trPr>
        <w:tc>
          <w:tcPr>
            <w:tcW w:w="850" w:type="dxa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pacing w:val="-8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пр. Дзержинского, 67</w:t>
            </w:r>
          </w:p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64686A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30%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4067C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Векшин И. И., ремонт часов</w:t>
            </w:r>
          </w:p>
        </w:tc>
      </w:tr>
      <w:tr w:rsidR="009943AD" w:rsidRPr="00283760">
        <w:trPr>
          <w:trHeight w:val="420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Бани: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54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 четвергам и пятницам</w:t>
            </w:r>
            <w:r w:rsidRPr="00B275F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75F8">
              <w:rPr>
                <w:color w:val="000000"/>
                <w:sz w:val="22"/>
                <w:szCs w:val="22"/>
              </w:rPr>
              <w:t>по предварительной записи</w:t>
            </w:r>
          </w:p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 ул. Смоленская, 4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120 руб./час 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4067C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 Банное хозяйство «Сибирячка», баня № 22</w:t>
            </w:r>
          </w:p>
        </w:tc>
      </w:tr>
      <w:tr w:rsidR="009943AD" w:rsidRPr="00283760">
        <w:trPr>
          <w:trHeight w:val="1048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 предварительной записи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Мусы Джалиля, 14 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Сауна-баня на 15 помывочных мест </w:t>
            </w:r>
          </w:p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Стоимость -350 руб. за 1 чел/ 1 посещение (3 часа) 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«Алексеевские бани»</w:t>
            </w:r>
          </w:p>
        </w:tc>
      </w:tr>
      <w:tr w:rsidR="009943AD" w:rsidRPr="00283760">
        <w:trPr>
          <w:trHeight w:val="1120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 01.10 по 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Беловежская, 10/1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Скидки ветеранам и пожилым людям: четверг, суббота (мужской день) 120 руб. час; пятница, воскресенье (женский день) 120 руб. час.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4067C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МБУ Банное хозяйство «Сибирячка», Баня № 3</w:t>
            </w:r>
          </w:p>
        </w:tc>
      </w:tr>
      <w:tr w:rsidR="009943AD" w:rsidRPr="00283760">
        <w:trPr>
          <w:trHeight w:val="699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Первомайская, 84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120 руб./час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4067C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МБУ Банное хозяйство «Сибирячка», баня «Бодрость»</w:t>
            </w:r>
          </w:p>
        </w:tc>
      </w:tr>
      <w:tr w:rsidR="009943AD" w:rsidRPr="00283760">
        <w:trPr>
          <w:trHeight w:val="986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Вересаева, 2б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130 руб./час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4067C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ООО «Объединение 24»</w:t>
            </w:r>
          </w:p>
        </w:tc>
      </w:tr>
      <w:tr w:rsidR="009943AD" w:rsidRPr="00283760">
        <w:trPr>
          <w:trHeight w:val="70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Объединения, 102/1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04.09, 05.09 – мужчинам, 06.09, 07.09 женщинам льгота на посещение, 50 % от общей стоимости.</w:t>
            </w:r>
          </w:p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ИП Михайлов А. Ю., </w:t>
            </w:r>
          </w:p>
          <w:p w:rsidR="009943AD" w:rsidRPr="00B275F8" w:rsidRDefault="009943AD" w:rsidP="004067C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Баня № 24</w:t>
            </w:r>
          </w:p>
        </w:tc>
      </w:tr>
      <w:tr w:rsidR="009943AD" w:rsidRPr="00283760">
        <w:trPr>
          <w:trHeight w:val="703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Курчатова, 14</w:t>
            </w:r>
          </w:p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Посещение бани 130 рублей во среду с 11:00 до 14:00 для мужчин, в четверг с 11:00 до 14:00 для женщин, далее 2 руб./мин.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4067C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«Основа», «Фирменное Банное Предприятие Мыловар»</w:t>
            </w:r>
          </w:p>
        </w:tc>
      </w:tr>
      <w:tr w:rsidR="009943AD" w:rsidRPr="00283760">
        <w:trPr>
          <w:trHeight w:val="1704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8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Окружная, 33</w:t>
            </w:r>
          </w:p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Понедельник и четверг с 9:00 до 15:00 тариф «Золотой возраст» (для женщин от 55 лет и мужчин от 60 лет при предъявлении паспорта):</w:t>
            </w:r>
          </w:p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Зона «Аква» -650 рублей за 3 часа.</w:t>
            </w:r>
          </w:p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Зона «Аква+Бани»- 1 050 руб./3 часа.</w:t>
            </w:r>
          </w:p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Инвалидность 1, 2 группы - скидка  40%  + 1 сопровождающий 20%</w:t>
            </w:r>
          </w:p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Инвалидность 3 группы -скидка 20% . Распространяется как на детей, так и на взрослых. (при предъявлении медицинского документа, подтверждающего инвалидность)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ООО «Волна», </w:t>
            </w:r>
          </w:p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«Термы Мира. Сосновый бор»</w:t>
            </w:r>
          </w:p>
        </w:tc>
      </w:tr>
      <w:tr w:rsidR="009943AD" w:rsidRPr="00283760">
        <w:trPr>
          <w:trHeight w:val="577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 среда, четверг, пятница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F532C4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Переездная, 63</w:t>
            </w:r>
          </w:p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50% (сеанс со скидкой: 1 час – 130руб.)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4067C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«Объединение 24», Бани №9</w:t>
            </w:r>
          </w:p>
        </w:tc>
      </w:tr>
      <w:tr w:rsidR="009943AD" w:rsidRPr="00283760">
        <w:trPr>
          <w:trHeight w:val="704"/>
        </w:trPr>
        <w:tc>
          <w:tcPr>
            <w:tcW w:w="850" w:type="dxa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Постоянно вторник- для женщин, среда - для мужчин 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36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F532C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 11:00 до 15:00- 120 руб./час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ООО «Федоровские бани»</w:t>
            </w:r>
          </w:p>
        </w:tc>
      </w:tr>
      <w:tr w:rsidR="009943AD" w:rsidRPr="00283760">
        <w:trPr>
          <w:trHeight w:val="431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Химчистки: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395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 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 ул. Иванова, 4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10 % 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Химчистка ООО «Архон», сеть итальянских химчисток «</w:t>
            </w:r>
            <w:r w:rsidRPr="00B275F8">
              <w:rPr>
                <w:color w:val="000000"/>
                <w:sz w:val="22"/>
                <w:szCs w:val="22"/>
                <w:lang w:val="en-US"/>
              </w:rPr>
              <w:t>RIZZ</w:t>
            </w:r>
            <w:r w:rsidRPr="00B275F8">
              <w:rPr>
                <w:color w:val="000000"/>
                <w:sz w:val="22"/>
                <w:szCs w:val="22"/>
              </w:rPr>
              <w:t>0»</w:t>
            </w:r>
          </w:p>
        </w:tc>
      </w:tr>
      <w:tr w:rsidR="009943AD" w:rsidRPr="00283760">
        <w:trPr>
          <w:trHeight w:val="491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Г.Труда, 16 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10 %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Химчистка ООО «Радиус-Д»</w:t>
            </w:r>
          </w:p>
        </w:tc>
      </w:tr>
      <w:tr w:rsidR="009943AD" w:rsidRPr="00283760">
        <w:trPr>
          <w:trHeight w:val="1533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Ипподромская, 46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пожилым, малоимущим людям на вещи устаревшего образца по согласованию с руководством - 50%.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Скидки на чистку личных вещей пенсионерам по возрасту 10% при предъявлении документа.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ООО «Архон», </w:t>
            </w:r>
          </w:p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сеть итальянских химчисток «Архон»</w:t>
            </w:r>
          </w:p>
        </w:tc>
      </w:tr>
      <w:tr w:rsidR="009943AD" w:rsidRPr="00283760">
        <w:trPr>
          <w:trHeight w:val="278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Б. Хмельницкого, 8/2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Каждое 14ое число месяца – день пожилого человека – скидка 30% по пенсионному удостоверению.</w:t>
            </w:r>
          </w:p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Льготные услуги:</w:t>
            </w:r>
          </w:p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-ветеранам ВОВ</w:t>
            </w:r>
          </w:p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-Воинам Интернационалистам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-инвалидам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АО «Химчистка «Чайка»</w:t>
            </w:r>
          </w:p>
        </w:tc>
      </w:tr>
      <w:tr w:rsidR="009943AD" w:rsidRPr="00283760">
        <w:trPr>
          <w:trHeight w:val="816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5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 с 8:00 до 21:00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52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скидка 10%, 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каждое 15 число месяца – скидка 30 %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Паршин А. В.,  немецкая химчистка  «</w:t>
            </w:r>
            <w:r w:rsidRPr="00B275F8">
              <w:rPr>
                <w:color w:val="000000"/>
                <w:sz w:val="22"/>
                <w:szCs w:val="22"/>
                <w:lang w:val="en-US"/>
              </w:rPr>
              <w:t>Bowe</w:t>
            </w:r>
            <w:r w:rsidRPr="00B275F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9943AD" w:rsidRPr="00283760">
        <w:trPr>
          <w:trHeight w:val="1349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6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 при предъявлении пенсионного удостоверения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Советская, 44</w:t>
            </w:r>
          </w:p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Красный проспект,2/1</w:t>
            </w:r>
          </w:p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Кропоткина, 120/3</w:t>
            </w:r>
          </w:p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396</w:t>
            </w:r>
          </w:p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Вокзальная магистраль, 3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Красный проспект, 87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50% - на вещи устаревшего образца по согласованию с руководством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 10% - пенсионерам по возрасту на вещи личного пользования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Вальков В. С.,  итальянская химчистка «</w:t>
            </w:r>
            <w:r w:rsidRPr="00B275F8">
              <w:rPr>
                <w:color w:val="000000"/>
                <w:sz w:val="22"/>
                <w:szCs w:val="22"/>
                <w:lang w:val="en-US"/>
              </w:rPr>
              <w:t>Rizzo</w:t>
            </w:r>
            <w:r w:rsidRPr="00B275F8">
              <w:rPr>
                <w:color w:val="000000"/>
                <w:sz w:val="22"/>
                <w:szCs w:val="22"/>
              </w:rPr>
              <w:t>»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981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Титова, 17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пр. К. Маркса, 47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20 % на услуги химчистки личных вещей (при предъявлении подтверждающего документа)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АО «Химчистка Чайка»</w:t>
            </w:r>
          </w:p>
        </w:tc>
      </w:tr>
      <w:tr w:rsidR="009943AD" w:rsidRPr="00283760">
        <w:trPr>
          <w:trHeight w:val="399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Фотоателье: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61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 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Морской проспект, 42,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Ильича, 6 (цокольный  этаж) 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50 рублей на фото, кроме визы (250 рублей со скидкой)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ИП Судьярова А.А. 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642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Б. Хмельницкого, 14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на печать фото до  5%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Кашутина Ю. Н.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695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3259" w:type="dxa"/>
            <w:gridSpan w:val="2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Гребенщикова, 10</w:t>
            </w:r>
          </w:p>
        </w:tc>
        <w:tc>
          <w:tcPr>
            <w:tcW w:w="3544" w:type="dxa"/>
            <w:gridSpan w:val="4"/>
            <w:vAlign w:val="center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10-15 %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Сотникова С. А.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407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Ателье по пошиву и ремонту одежды: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70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 ул. Г.Труда, 16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10 % 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Колокольцев А.Ю., ремонт меховых и швейных изделий</w:t>
            </w:r>
          </w:p>
        </w:tc>
      </w:tr>
      <w:tr w:rsidR="009943AD" w:rsidRPr="00283760">
        <w:trPr>
          <w:trHeight w:val="501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Народная, 34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Ремонт одежды от 100 рублей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Ковалева Н. Н.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136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 с 11:00 до 19:00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Дуси Ковальчук, 378а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30%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Алиева Р. К., ателье «Рафаэлло»</w:t>
            </w:r>
          </w:p>
        </w:tc>
      </w:tr>
      <w:tr w:rsidR="009943AD" w:rsidRPr="00283760">
        <w:trPr>
          <w:trHeight w:val="909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pStyle w:val="msonormalmrcssattr"/>
              <w:spacing w:before="0" w:beforeAutospacing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Новосибирска, 20/1</w:t>
            </w:r>
            <w:r w:rsidRPr="00B275F8">
              <w:rPr>
                <w:color w:val="000000"/>
                <w:sz w:val="22"/>
                <w:szCs w:val="22"/>
              </w:rPr>
              <w:br/>
              <w:t>м-н. Горский, 64</w:t>
            </w:r>
            <w:r w:rsidRPr="00B275F8">
              <w:rPr>
                <w:color w:val="000000"/>
                <w:sz w:val="22"/>
                <w:szCs w:val="22"/>
              </w:rPr>
              <w:br/>
              <w:t>ул. Плахотного, 2 б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15 % на все виды услуг при предъявлении подтверждающего документа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Ателье «М-Линия»</w:t>
            </w:r>
          </w:p>
        </w:tc>
      </w:tr>
      <w:tr w:rsidR="009943AD" w:rsidRPr="00283760">
        <w:trPr>
          <w:trHeight w:val="416"/>
        </w:trPr>
        <w:tc>
          <w:tcPr>
            <w:tcW w:w="14459" w:type="dxa"/>
            <w:gridSpan w:val="11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Ремонт бытовой техники:</w:t>
            </w:r>
          </w:p>
        </w:tc>
      </w:tr>
      <w:tr w:rsidR="009943AD" w:rsidRPr="00283760">
        <w:trPr>
          <w:trHeight w:val="706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Полевая, 3 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Скидка 10 %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ИП Булгаков В. В., «Омега» ремонт бытовой техники</w:t>
            </w:r>
          </w:p>
        </w:tc>
      </w:tr>
      <w:tr w:rsidR="009943AD" w:rsidRPr="00283760">
        <w:trPr>
          <w:trHeight w:val="350"/>
        </w:trPr>
        <w:tc>
          <w:tcPr>
            <w:tcW w:w="11040" w:type="dxa"/>
            <w:gridSpan w:val="8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color w:val="000000"/>
                <w:sz w:val="22"/>
                <w:szCs w:val="22"/>
              </w:rPr>
              <w:t>Фитнес - центры:</w:t>
            </w:r>
          </w:p>
        </w:tc>
        <w:tc>
          <w:tcPr>
            <w:tcW w:w="3419" w:type="dxa"/>
            <w:gridSpan w:val="3"/>
          </w:tcPr>
          <w:p w:rsidR="009943AD" w:rsidRPr="00B275F8" w:rsidRDefault="009943AD" w:rsidP="00B275F8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943AD" w:rsidRPr="00283760">
        <w:trPr>
          <w:trHeight w:val="537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ул. Первомайская, 150/1</w:t>
            </w:r>
          </w:p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1 190 руб. – социальный абонемент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AD3B7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 xml:space="preserve">НРОО «Физкультура для всех» </w:t>
            </w:r>
          </w:p>
        </w:tc>
      </w:tr>
      <w:tr w:rsidR="009943AD" w:rsidRPr="00283760">
        <w:trPr>
          <w:trHeight w:val="852"/>
        </w:trPr>
        <w:tc>
          <w:tcPr>
            <w:tcW w:w="850" w:type="dxa"/>
          </w:tcPr>
          <w:p w:rsidR="009943AD" w:rsidRPr="00B275F8" w:rsidRDefault="009943AD" w:rsidP="00C97CFE">
            <w:pPr>
              <w:rPr>
                <w:spacing w:val="-8"/>
              </w:rPr>
            </w:pPr>
            <w:r w:rsidRPr="00B275F8">
              <w:rPr>
                <w:spacing w:val="-8"/>
                <w:sz w:val="22"/>
                <w:szCs w:val="22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ул. Первомайская, 144/1               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  <w:lang w:eastAsia="en-US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 xml:space="preserve">Абонемент на 4 занятия – 1400 руб., </w:t>
            </w:r>
          </w:p>
          <w:p w:rsidR="009943AD" w:rsidRPr="00B275F8" w:rsidRDefault="009943AD" w:rsidP="00B13AB4">
            <w:pPr>
              <w:rPr>
                <w:spacing w:val="-8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  <w:lang w:eastAsia="en-US"/>
              </w:rPr>
              <w:t>Абонемент на 8 занятий – 2800 руб., скидка – 10 %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Фитнес-клуб «Малина»</w:t>
            </w:r>
          </w:p>
        </w:tc>
      </w:tr>
      <w:tr w:rsidR="009943AD" w:rsidRPr="00937D16">
        <w:trPr>
          <w:trHeight w:val="350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jc w:val="center"/>
              <w:rPr>
                <w:b/>
                <w:bCs/>
                <w:spacing w:val="-8"/>
                <w:sz w:val="22"/>
                <w:szCs w:val="22"/>
              </w:rPr>
            </w:pPr>
            <w:r w:rsidRPr="00B275F8">
              <w:rPr>
                <w:b/>
                <w:bCs/>
                <w:spacing w:val="-8"/>
                <w:sz w:val="22"/>
                <w:szCs w:val="22"/>
              </w:rPr>
              <w:t>Управление общественных связей мэрии города Новосибирска</w:t>
            </w:r>
          </w:p>
          <w:p w:rsidR="009943AD" w:rsidRPr="00B275F8" w:rsidRDefault="009943AD" w:rsidP="00C97CFE">
            <w:pPr>
              <w:rPr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spacing w:after="200" w:line="276" w:lineRule="auto"/>
              <w:rPr>
                <w:b/>
                <w:bCs/>
                <w:spacing w:val="-8"/>
                <w:sz w:val="22"/>
                <w:szCs w:val="22"/>
              </w:rPr>
            </w:pPr>
          </w:p>
          <w:p w:rsidR="009943AD" w:rsidRPr="00B275F8" w:rsidRDefault="009943AD" w:rsidP="0007548F">
            <w:pPr>
              <w:rPr>
                <w:b/>
                <w:bCs/>
                <w:spacing w:val="-8"/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11.00-14.00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Дзержинского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Занятие хора «Дружба»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12.00-14.00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Дзержинского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Занятия в творческой мастерской «Паутинка»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14.00-16.00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Дзержинского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Юридические консультации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12.00-14.00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Дзержинского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Консультации по грантовому проектированию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13.00-15.00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Дзержинского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Юридические консультации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18.00-20.00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Дзержинского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Занятие творческого клуба «Петриковская роспись»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14.00-16.00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Дзержинского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Юридическая консультация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321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Железнодорожного района (ул. Вокзальная магистраль, 2)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02.09.2021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ДК Железнодорожников, ул. Челюскинцев, 11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Выставка-конкурс «Золотая осень»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479"/>
        </w:trPr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01.10.2021 -10.10.2021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Железнодорожного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B275F8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Обучение компьютерной грамотности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Зоопарк города Новосибирска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Тимирязева, 71/1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B275F8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Экскурсия в зоопарк  с членами районной организацией Совета ветеранов Железнодорожного района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14.00-17.00 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Железнодорожного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B275F8">
            <w:pPr>
              <w:shd w:val="clear" w:color="auto" w:fill="FFFFFF"/>
              <w:spacing w:after="165"/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Юридические консультации для людей элегантного возраста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13AB4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0332D">
        <w:trPr>
          <w:trHeight w:val="319"/>
        </w:trPr>
        <w:tc>
          <w:tcPr>
            <w:tcW w:w="11040" w:type="dxa"/>
            <w:gridSpan w:val="8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Заельцовского района (ул. Д. Ковальчук, 185)</w:t>
            </w:r>
          </w:p>
        </w:tc>
        <w:tc>
          <w:tcPr>
            <w:tcW w:w="3419" w:type="dxa"/>
            <w:gridSpan w:val="3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rPr>
          <w:trHeight w:val="701"/>
        </w:trPr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14.00 - 18.00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Заельцовского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</w:rPr>
            </w:pPr>
            <w:r w:rsidRPr="00B275F8">
              <w:rPr>
                <w:rFonts w:ascii="Times New Roman" w:hAnsi="Times New Roman" w:cs="Times New Roman"/>
              </w:rPr>
              <w:t xml:space="preserve">Юридические онлайн-консультации для пожилых людей по Законодательству РФ 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 – 0.10.2021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Музей Заельцовского района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«Заельцовка»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Красный проспект, 179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посещение музея Заельцовского района ветеранами и пенсионерами</w:t>
            </w:r>
          </w:p>
          <w:p w:rsidR="009943AD" w:rsidRPr="00B275F8" w:rsidRDefault="009943AD" w:rsidP="00B275F8">
            <w:pPr>
              <w:ind w:firstLine="488"/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427"/>
        </w:trPr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 – 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Молодежный центр «Кристальный, ул. Дуси Ковальчук, 2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Спартакиада среди ветеранов и пожилых людей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449"/>
        </w:trPr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15.10.2021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ДК им. Заволокина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Ельцовская, 5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Фестиваль народного творчества «Романсы»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391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Калининского района  (ул. Б. Хмельницкого)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Калининского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Проведение заседанием президиума Совета ветеранов «О проведении «Декады пожилого человека»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Калининского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Проведение анкетирования в целях выявления потребностей в помощи, обследование и посещение одиноко-проживающих, пожилых и ветеранов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Адресно по месту жительства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Поздравление юбиляров, вручение открыток, подарков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11055" w:type="dxa"/>
            <w:gridSpan w:val="9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Калининского района  (ул. Кочубея, 3/1)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01.10.2021-10.10.2021 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РЦОО Калининского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Праздничное чаепитие и концертная программа в коллективах общественных объединений ресурсного центра «Нам года не беда»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РЦОО Калининского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Выставка творческих работ студии «Рукодельница»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11055" w:type="dxa"/>
            <w:gridSpan w:val="9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Кировского района (ул. Н. Данченко, 139/3)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РЦОО Кировского района,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 класс по рукоделию для людей элегантного  возраста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РЦОО Кировского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Акция "Красота в подарок". Оказание бесплатных парикмахерских услуг для малоимущих граждан пенсионного возраста.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Адресная раздача средств реабилитации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Доступная реабилитация</w:t>
            </w:r>
          </w:p>
        </w:tc>
        <w:tc>
          <w:tcPr>
            <w:tcW w:w="3404" w:type="dxa"/>
            <w:gridSpan w:val="2"/>
            <w:vAlign w:val="center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Кировский район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Посещение и поздравление на дому одиноко проживающих ветеранов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«Озеро Грёз», г. Новосибирск,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Сибиряков-Гвардейцев, 42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«Костер моей юности» встреча руководителей и актива общественных организаций района с представителями администрации Кировского района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943AD" w:rsidRPr="0090332D">
        <w:tc>
          <w:tcPr>
            <w:tcW w:w="11055" w:type="dxa"/>
            <w:gridSpan w:val="9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Кировского района (ул. Урманова, 11)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РЦОО Кировского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Вечер-комплимент «А жизнь остается прекрасной всегда», посвященная Дню пожилого человека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РЦОО Кировского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 класс по флористике для людей «Серебряного возраста»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РЦОО Кировского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Вечер полезной информации «В ногу со временем. Социальные сети»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РЦОО Кировского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«Шаги здоровья»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РЦОО Кировского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Конкурс рисунка творческой студии  «Что такое добро»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РЦОО Кировского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Акция «Калейдоскоп добра» по обмену домашними цветами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РЦОО Кировского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«Доброе кино»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</w:rPr>
              <w:t>РЦОО Кировского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Празднично - развлекательная программа «Угадай мелодию»  для актива ветеранов.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11055" w:type="dxa"/>
            <w:gridSpan w:val="9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Ленинского района (ул. Станиславского, 6)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К.С. Станиславского, ул. Котовского, 2а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Районное мероприятие, посвященное Декаде пожилого человека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29.09.2021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12-00-15-00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КДЦ им. К.С. Станиславского,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 2а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Открытие третьего сезона студии стиля «Элегантный возраст»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10.00-12.00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14.00-16.00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Ленинского района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Юридические консультации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701"/>
        </w:trPr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11.00-14.00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Ленинского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Индивидуальные консультации психолога в рамках «Клуба семейной психологии» 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11.00-14.00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Ленинского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Групповые занятия с психологом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Группа ВК «Ресурсный центр общественных объединений Ленинского района»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 xml:space="preserve">Консультации по финансовой грамотности «Актуальные финансы»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30.09.2021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рабочий посёлок Сузун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Ленина, 15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Экскурсия на «Монетный двор»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04.10.2021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10.00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Микрорайон «Юго-Западный»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Спортивный турнир «Осень. Спорт. Долголетие»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09.10.2021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12.00-14.00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Ленинского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Мастер-класс по плетению кружев на коклюшках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9C11D0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06.10.2021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13.30 -15.00</w:t>
            </w:r>
          </w:p>
        </w:tc>
        <w:tc>
          <w:tcPr>
            <w:tcW w:w="3402" w:type="dxa"/>
            <w:gridSpan w:val="2"/>
            <w:vMerge w:val="restart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КДЦ им. К.С. Станиславского,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 Котовского, 2а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Открытый урок танцевального клуба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«В ритмах счастья» 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9C11D0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Ежедневно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9.00-20.00</w:t>
            </w:r>
          </w:p>
        </w:tc>
        <w:tc>
          <w:tcPr>
            <w:tcW w:w="3402" w:type="dxa"/>
            <w:gridSpan w:val="2"/>
            <w:vMerge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Авторские выставки картин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14.00-16.00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Ленинского района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Творческая встреча с членом Союза художников РФ Бугуновым А.С. Презентация выставки.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10.00-11.00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Ленинского района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Оздоровительная гимнастика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Группа ВКонтакте.</w:t>
            </w:r>
          </w:p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Освещение событий в новостной ленте РЦ ОО Ленинского района</w:t>
            </w:r>
          </w:p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43AD" w:rsidRPr="0090332D">
        <w:tc>
          <w:tcPr>
            <w:tcW w:w="11055" w:type="dxa"/>
            <w:gridSpan w:val="9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Октябрьского района (ул. Сакко и Ванцетти, 33)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телефон горячей линии 2109836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Юридические консультации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Октябрьского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Адресные поздравления ветеранов и пожилых людей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11055" w:type="dxa"/>
            <w:gridSpan w:val="9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Первомайского района (ул. 4-ая Пятилетка, 28а)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Первомайского района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Поздравление долгожителей, одиноких, одиноко проживающих, маломобильных и лежачих пенсионеров и ветеранов на дому 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Первомайского района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Концертные программы хоровых ветеранских коллективов в микрорайонах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Первомайского района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Консультации по компьютерной и планшетной грамотности пенсионеров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Первомайского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«День здоровья» встреча со специалистом по проблемам с памятью, инсульт, нарушение мозгового кровообращения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9C11D0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11040" w:type="dxa"/>
            <w:gridSpan w:val="8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Советского района (ул. Арбузова, 1а)</w:t>
            </w:r>
          </w:p>
        </w:tc>
        <w:tc>
          <w:tcPr>
            <w:tcW w:w="3419" w:type="dxa"/>
            <w:gridSpan w:val="3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Зоопарк города Новосибирска, 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ул.Тимирязева, 71/1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Посещение Новосибирского зоопарка коллективом пожилых граждан с ограниченными возможностями здоровья 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22.10.2021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ДК «Звезда»,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 ул. Иванова, 53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Концерт вокального ветеранского коллектива «Славяне» 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11025" w:type="dxa"/>
            <w:gridSpan w:val="7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Советского района (ул. Новоморская, 12)</w:t>
            </w:r>
          </w:p>
        </w:tc>
        <w:tc>
          <w:tcPr>
            <w:tcW w:w="3434" w:type="dxa"/>
            <w:gridSpan w:val="4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05.10.2021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РЦОО Советского района 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Концертная программа «Славим возраст золотой»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Музей Советского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Экскурсия для пенсионеров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11025" w:type="dxa"/>
            <w:gridSpan w:val="7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5F8">
              <w:rPr>
                <w:rFonts w:ascii="Times New Roman" w:hAnsi="Times New Roman" w:cs="Times New Roman"/>
                <w:b/>
                <w:bCs/>
                <w:color w:val="000000"/>
              </w:rPr>
              <w:t>РЦОО Центрального района (ул. Крылова, 61а)</w:t>
            </w:r>
          </w:p>
        </w:tc>
        <w:tc>
          <w:tcPr>
            <w:tcW w:w="3434" w:type="dxa"/>
            <w:gridSpan w:val="4"/>
          </w:tcPr>
          <w:p w:rsidR="009943AD" w:rsidRPr="00B275F8" w:rsidRDefault="009943AD" w:rsidP="00B275F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РЦОО Центрального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Посещение маломобильных членов Совета ветеранов на дому, вручение продуктовых наборов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РЦОО Центрального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B275F8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Поздравление юбиляров вручение открыток, подарков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9C11D0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01.10.2021-25.10.2021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Зоопарк города Новосибирска, 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ул.Тимирязева, 71/1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Посещение 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Новосибирского зоопарка им. Р.А. Шило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9C11D0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07.10.2021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12-00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Центрального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Культурно – досуговое  мероприятие «Кинозарисовки «Осеннее настроение» в рамках «Декада пожилого человека»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9C11D0">
            <w:pPr>
              <w:rPr>
                <w:sz w:val="22"/>
                <w:szCs w:val="22"/>
              </w:rPr>
            </w:pPr>
          </w:p>
        </w:tc>
      </w:tr>
      <w:tr w:rsidR="009943AD" w:rsidRPr="0090332D">
        <w:tc>
          <w:tcPr>
            <w:tcW w:w="850" w:type="dxa"/>
          </w:tcPr>
          <w:p w:rsidR="009943AD" w:rsidRPr="00B275F8" w:rsidRDefault="009943AD" w:rsidP="00C97CF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B275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59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08.10.2021</w:t>
            </w:r>
          </w:p>
        </w:tc>
        <w:tc>
          <w:tcPr>
            <w:tcW w:w="3402" w:type="dxa"/>
            <w:gridSpan w:val="2"/>
          </w:tcPr>
          <w:p w:rsidR="009943AD" w:rsidRPr="00B275F8" w:rsidRDefault="009943AD" w:rsidP="00B275F8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РЦОО Центрального района</w:t>
            </w:r>
          </w:p>
        </w:tc>
        <w:tc>
          <w:tcPr>
            <w:tcW w:w="3544" w:type="dxa"/>
            <w:gridSpan w:val="4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Проведение мастер-классов по импровизационной графике для людей старшего возраста 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13AB4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351"/>
        </w:trPr>
        <w:tc>
          <w:tcPr>
            <w:tcW w:w="11055" w:type="dxa"/>
            <w:gridSpan w:val="9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</w:rPr>
            </w:pPr>
            <w:r w:rsidRPr="00B275F8">
              <w:rPr>
                <w:b/>
                <w:bCs/>
                <w:sz w:val="22"/>
                <w:szCs w:val="22"/>
              </w:rPr>
              <w:t>Новосибирская аптечная сеть (МП «НАС»)</w:t>
            </w:r>
          </w:p>
        </w:tc>
        <w:tc>
          <w:tcPr>
            <w:tcW w:w="3404" w:type="dxa"/>
            <w:gridSpan w:val="2"/>
          </w:tcPr>
          <w:p w:rsidR="009943AD" w:rsidRPr="00B275F8" w:rsidRDefault="009943AD" w:rsidP="00B275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3AD" w:rsidRPr="0090332D">
        <w:trPr>
          <w:trHeight w:val="351"/>
        </w:trPr>
        <w:tc>
          <w:tcPr>
            <w:tcW w:w="868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1</w:t>
            </w:r>
          </w:p>
        </w:tc>
        <w:tc>
          <w:tcPr>
            <w:tcW w:w="3255" w:type="dxa"/>
            <w:gridSpan w:val="2"/>
            <w:vAlign w:val="center"/>
          </w:tcPr>
          <w:p w:rsidR="009943AD" w:rsidRPr="00B275F8" w:rsidRDefault="009943AD" w:rsidP="009C11D0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до 30.09.2021</w:t>
            </w:r>
          </w:p>
        </w:tc>
        <w:tc>
          <w:tcPr>
            <w:tcW w:w="3435" w:type="dxa"/>
            <w:gridSpan w:val="2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Во всех филиалах предприятия</w:t>
            </w:r>
          </w:p>
        </w:tc>
        <w:tc>
          <w:tcPr>
            <w:tcW w:w="3525" w:type="dxa"/>
            <w:gridSpan w:val="4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Оформление тематических витрин для пожилых людей «Для вашего долголетия» с товарами аптечного ассортимента, в том числе с товарами для коррекции зрения</w:t>
            </w:r>
          </w:p>
        </w:tc>
        <w:tc>
          <w:tcPr>
            <w:tcW w:w="3376" w:type="dxa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МП «НАС»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43AD" w:rsidRPr="0090332D">
        <w:trPr>
          <w:trHeight w:val="351"/>
        </w:trPr>
        <w:tc>
          <w:tcPr>
            <w:tcW w:w="868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2</w:t>
            </w:r>
          </w:p>
        </w:tc>
        <w:tc>
          <w:tcPr>
            <w:tcW w:w="3255" w:type="dxa"/>
            <w:gridSpan w:val="2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В режиме работы торгово-выставочного зала</w:t>
            </w:r>
          </w:p>
        </w:tc>
        <w:tc>
          <w:tcPr>
            <w:tcW w:w="3435" w:type="dxa"/>
            <w:gridSpan w:val="2"/>
            <w:vAlign w:val="center"/>
          </w:tcPr>
          <w:p w:rsidR="009943AD" w:rsidRPr="00B275F8" w:rsidRDefault="009943AD" w:rsidP="00C97CFE">
            <w:pPr>
              <w:rPr>
                <w:color w:val="000000"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«Аптека № 6»,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color w:val="000000"/>
                <w:sz w:val="22"/>
                <w:szCs w:val="22"/>
              </w:rPr>
              <w:t>ул. Крылова, 15</w:t>
            </w:r>
          </w:p>
        </w:tc>
        <w:tc>
          <w:tcPr>
            <w:tcW w:w="3525" w:type="dxa"/>
            <w:gridSpan w:val="4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Проведение консультаций специалистами в торгово-выставочном зале «Доступная среда» на территории филиала «Аптека №6» по применению современных средств реабилитации, используемых для облегчения повседневной жизни людей с инвалидностью.</w:t>
            </w:r>
          </w:p>
        </w:tc>
        <w:tc>
          <w:tcPr>
            <w:tcW w:w="3376" w:type="dxa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943AD" w:rsidRPr="0090332D">
        <w:trPr>
          <w:trHeight w:val="351"/>
        </w:trPr>
        <w:tc>
          <w:tcPr>
            <w:tcW w:w="868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3</w:t>
            </w:r>
          </w:p>
        </w:tc>
        <w:tc>
          <w:tcPr>
            <w:tcW w:w="3255" w:type="dxa"/>
            <w:gridSpan w:val="2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 режиме работы филиалов</w:t>
            </w:r>
          </w:p>
        </w:tc>
        <w:tc>
          <w:tcPr>
            <w:tcW w:w="3435" w:type="dxa"/>
            <w:gridSpan w:val="2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Все филиалы предприятия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(за исключением филиалов социальных цен)</w:t>
            </w:r>
          </w:p>
        </w:tc>
        <w:tc>
          <w:tcPr>
            <w:tcW w:w="3525" w:type="dxa"/>
            <w:gridSpan w:val="4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Предоставление скидки 10 % на медицинскую технику</w:t>
            </w:r>
          </w:p>
        </w:tc>
        <w:tc>
          <w:tcPr>
            <w:tcW w:w="3376" w:type="dxa"/>
            <w:vAlign w:val="center"/>
          </w:tcPr>
          <w:p w:rsidR="009943AD" w:rsidRPr="00B275F8" w:rsidRDefault="009943AD" w:rsidP="00AD3B74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 xml:space="preserve">МП «НАС» </w:t>
            </w:r>
          </w:p>
        </w:tc>
      </w:tr>
      <w:tr w:rsidR="009943AD" w:rsidRPr="0090332D">
        <w:trPr>
          <w:trHeight w:val="351"/>
        </w:trPr>
        <w:tc>
          <w:tcPr>
            <w:tcW w:w="868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4</w:t>
            </w:r>
          </w:p>
        </w:tc>
        <w:tc>
          <w:tcPr>
            <w:tcW w:w="3255" w:type="dxa"/>
            <w:gridSpan w:val="2"/>
            <w:vAlign w:val="center"/>
          </w:tcPr>
          <w:p w:rsidR="009943AD" w:rsidRPr="00B275F8" w:rsidRDefault="009943AD" w:rsidP="00546BA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 режиме работы филиалов</w:t>
            </w:r>
          </w:p>
        </w:tc>
        <w:tc>
          <w:tcPr>
            <w:tcW w:w="3435" w:type="dxa"/>
            <w:gridSpan w:val="2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«Оптика-1»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(ул. Вертковская,8/1),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«Оптика 2»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(ул.Кошурникова,14),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«Аптека № 237»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(ул.Демакова,20),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«Аптека № 48»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(40 лет Комсомола, 5),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«Аптека № 70»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(ул. Титова,1), «Аптека № 165»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(ул. Петухова, 20);</w:t>
            </w:r>
          </w:p>
        </w:tc>
        <w:tc>
          <w:tcPr>
            <w:tcW w:w="3525" w:type="dxa"/>
            <w:gridSpan w:val="4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Предоставление скидки 100 % при проведении определения остроты зрения и подбора очков для коррекции зрения пожилым людям для дальнейшего их приобретения, либо изготовления очков в филиалах</w:t>
            </w:r>
          </w:p>
        </w:tc>
        <w:tc>
          <w:tcPr>
            <w:tcW w:w="3376" w:type="dxa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351"/>
        </w:trPr>
        <w:tc>
          <w:tcPr>
            <w:tcW w:w="868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5</w:t>
            </w:r>
          </w:p>
        </w:tc>
        <w:tc>
          <w:tcPr>
            <w:tcW w:w="3255" w:type="dxa"/>
            <w:gridSpan w:val="2"/>
            <w:vAlign w:val="center"/>
          </w:tcPr>
          <w:p w:rsidR="009943AD" w:rsidRPr="00B275F8" w:rsidRDefault="009943AD" w:rsidP="00546BA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 предварительной записи</w:t>
            </w:r>
          </w:p>
        </w:tc>
        <w:tc>
          <w:tcPr>
            <w:tcW w:w="3435" w:type="dxa"/>
            <w:gridSpan w:val="2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Муниципальный   медицинский центр     МП «НАС»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(ул. Титова,1)</w:t>
            </w:r>
          </w:p>
        </w:tc>
        <w:tc>
          <w:tcPr>
            <w:tcW w:w="3525" w:type="dxa"/>
            <w:gridSpan w:val="4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 медицинском центре     МП «НАС» предоставление услуг со скидкой 100 % (прием врача терапевта, запись ЭКГ,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экспресс анализ уровня глюкозы капиллярной крови, антропометрия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(рост, вес, индекс массы тела), измерение артериального давления,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пульсоксиметрия) при предъявлении   пенсионного    удостоверения, по   предварительной записи по тел. 314-83-92 или на сайте МП «НАС» (mpnas.ru)</w:t>
            </w:r>
          </w:p>
        </w:tc>
        <w:tc>
          <w:tcPr>
            <w:tcW w:w="3376" w:type="dxa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351"/>
        </w:trPr>
        <w:tc>
          <w:tcPr>
            <w:tcW w:w="868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6</w:t>
            </w:r>
          </w:p>
        </w:tc>
        <w:tc>
          <w:tcPr>
            <w:tcW w:w="3255" w:type="dxa"/>
            <w:gridSpan w:val="2"/>
            <w:vAlign w:val="center"/>
          </w:tcPr>
          <w:p w:rsidR="009943AD" w:rsidRPr="00B275F8" w:rsidRDefault="009943AD" w:rsidP="00546BA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01.10.2021-10.10.2021</w:t>
            </w:r>
          </w:p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08.00 - 20.00</w:t>
            </w:r>
          </w:p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По предварительной записи</w:t>
            </w:r>
          </w:p>
        </w:tc>
        <w:tc>
          <w:tcPr>
            <w:tcW w:w="3435" w:type="dxa"/>
            <w:gridSpan w:val="2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Муниципальный   медицинский центр     МП «НАС» по адресу: Новосибирск, ул. Титова,1</w:t>
            </w:r>
          </w:p>
        </w:tc>
        <w:tc>
          <w:tcPr>
            <w:tcW w:w="3525" w:type="dxa"/>
            <w:gridSpan w:val="4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Предоставление скидки 5 % на все услуги медицинского центра МП «НАС» (при предъявлении пенсионного удостоверения)</w:t>
            </w:r>
          </w:p>
        </w:tc>
        <w:tc>
          <w:tcPr>
            <w:tcW w:w="3376" w:type="dxa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</w:p>
        </w:tc>
      </w:tr>
      <w:tr w:rsidR="009943AD" w:rsidRPr="0090332D">
        <w:trPr>
          <w:trHeight w:val="351"/>
        </w:trPr>
        <w:tc>
          <w:tcPr>
            <w:tcW w:w="868" w:type="dxa"/>
            <w:gridSpan w:val="2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7</w:t>
            </w:r>
          </w:p>
        </w:tc>
        <w:tc>
          <w:tcPr>
            <w:tcW w:w="3255" w:type="dxa"/>
            <w:gridSpan w:val="2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До 24.09.2021</w:t>
            </w:r>
          </w:p>
        </w:tc>
        <w:tc>
          <w:tcPr>
            <w:tcW w:w="3435" w:type="dxa"/>
            <w:gridSpan w:val="2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Во всех филиалах предприятия</w:t>
            </w:r>
          </w:p>
        </w:tc>
        <w:tc>
          <w:tcPr>
            <w:tcW w:w="3525" w:type="dxa"/>
            <w:gridSpan w:val="4"/>
            <w:vAlign w:val="center"/>
          </w:tcPr>
          <w:p w:rsidR="009943AD" w:rsidRPr="00B275F8" w:rsidRDefault="009943AD" w:rsidP="00C97CFE">
            <w:pPr>
              <w:rPr>
                <w:b/>
                <w:bCs/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Размещение в торговых залах филиалов предприятия подробной информации о сроках проведения Декады пожилого человека и запланированных мероприятиях.</w:t>
            </w:r>
          </w:p>
        </w:tc>
        <w:tc>
          <w:tcPr>
            <w:tcW w:w="3376" w:type="dxa"/>
            <w:vAlign w:val="center"/>
          </w:tcPr>
          <w:p w:rsidR="009943AD" w:rsidRPr="00B275F8" w:rsidRDefault="009943AD" w:rsidP="00C97CFE">
            <w:pPr>
              <w:rPr>
                <w:sz w:val="22"/>
                <w:szCs w:val="22"/>
              </w:rPr>
            </w:pPr>
            <w:r w:rsidRPr="00B275F8">
              <w:rPr>
                <w:sz w:val="22"/>
                <w:szCs w:val="22"/>
              </w:rPr>
              <w:t>МП «НАС»</w:t>
            </w:r>
          </w:p>
        </w:tc>
      </w:tr>
    </w:tbl>
    <w:p w:rsidR="009943AD" w:rsidRPr="00937D16" w:rsidRDefault="009943AD" w:rsidP="00937D16">
      <w:pPr>
        <w:rPr>
          <w:sz w:val="22"/>
          <w:szCs w:val="22"/>
        </w:rPr>
      </w:pPr>
    </w:p>
    <w:p w:rsidR="009943AD" w:rsidRPr="00937D16" w:rsidRDefault="009943AD" w:rsidP="00937D16">
      <w:pPr>
        <w:rPr>
          <w:sz w:val="22"/>
          <w:szCs w:val="22"/>
        </w:rPr>
      </w:pP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Применяемые сокращения:</w:t>
      </w:r>
    </w:p>
    <w:p w:rsidR="009943AD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АРСП- МКУ города Новосибирска «Агентство развития социальной политики города Новосибирска»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 ДДК - 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ВР - воспитательная работа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ГАУ НСО - государственное автономное учреждение Новосибирской области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ГАУ НСО ССО - Государственное автономное учреждение стационарного социального обслуживания Новосибирской области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ДСП – департамент по социальной политике мэрии города Новосибирска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КДЦ – культурно-досуговый центр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КК - концертный комплекс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МАОУ - муниципальное автономное общеобразовательное учреждение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МАУК - муниципальное автономное учреждение культуры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МБУДО ДМШ - муниципальное бюджетное учреждение дополнительного образования «Детская музыкальная школа»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МБУДО ДШИ  - муниципальное бюджетное учреждение дополнительного образования «Детская школа искусств»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МБУК ДДК - муниципальное бюджетное учреждение культуры «Детский дом культуры»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МБУ «КЦСОН» – муниципальные бюджетные учреждения «Комплексный центр социальной поддержки населения»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МБУК НГДО -  муниципальное бюджетное учреждение культуры «Новосибирский Городской Духовой Оркестр»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МБУК ПКиО - муниципальное бюджетное учреждение культуры «Парк культуры и отдыха»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МКУ – муниципальное казенное учреждение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МКУ ГЦППП – муниципальное казенное учреждение «Городской центр психолого-педагогической поддержки»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МП «НАС» – муниципальное предприятие «Новосибирская аптечная сеть»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МУП - муниципальное унитарное предприятие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ОПБ – отделение профилактики безнадзорности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ОРДИ – отделение реабилитации детей – инвалидов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ОСПН – отдел социальной поддержки населения администраций районов города Новосибирска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ПКиО – парк культуры и отдыха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РЦОО - ресурсный центр общественных объединений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СП – структурное подразделение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ТОС – территориальное общественное самоуправление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УОС - управление общественных связей мэрии города Новосибирска</w:t>
      </w:r>
    </w:p>
    <w:p w:rsidR="009943AD" w:rsidRPr="00482497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УПР – управление потребительского рынка мэрии города Новосибирска</w:t>
      </w:r>
    </w:p>
    <w:p w:rsidR="009943AD" w:rsidRDefault="009943AD" w:rsidP="00482497">
      <w:pPr>
        <w:jc w:val="both"/>
        <w:rPr>
          <w:sz w:val="24"/>
          <w:szCs w:val="24"/>
        </w:rPr>
      </w:pPr>
      <w:r w:rsidRPr="00482497">
        <w:rPr>
          <w:sz w:val="24"/>
          <w:szCs w:val="24"/>
        </w:rPr>
        <w:t>УСПН – управление социальной поддержки населения м</w:t>
      </w:r>
      <w:r>
        <w:rPr>
          <w:sz w:val="24"/>
          <w:szCs w:val="24"/>
        </w:rPr>
        <w:t>эрии города Новосибирска</w:t>
      </w:r>
    </w:p>
    <w:sectPr w:rsidR="009943AD" w:rsidSect="00E1035F">
      <w:pgSz w:w="16838" w:h="11906" w:orient="landscape"/>
      <w:pgMar w:top="709" w:right="567" w:bottom="567" w:left="1418" w:header="708" w:footer="283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3AD" w:rsidRDefault="009943AD" w:rsidP="00D6040D">
      <w:r>
        <w:separator/>
      </w:r>
    </w:p>
  </w:endnote>
  <w:endnote w:type="continuationSeparator" w:id="0">
    <w:p w:rsidR="009943AD" w:rsidRDefault="009943AD" w:rsidP="00D6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3AD" w:rsidRDefault="009943AD" w:rsidP="00D6040D">
      <w:r>
        <w:separator/>
      </w:r>
    </w:p>
  </w:footnote>
  <w:footnote w:type="continuationSeparator" w:id="0">
    <w:p w:rsidR="009943AD" w:rsidRDefault="009943AD" w:rsidP="00D60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9C"/>
    <w:multiLevelType w:val="hybridMultilevel"/>
    <w:tmpl w:val="8C5AE486"/>
    <w:lvl w:ilvl="0" w:tplc="0419000F">
      <w:start w:val="1"/>
      <w:numFmt w:val="decimal"/>
      <w:lvlText w:val="%1."/>
      <w:lvlJc w:val="left"/>
      <w:pPr>
        <w:ind w:left="528" w:hanging="360"/>
      </w:pPr>
    </w:lvl>
    <w:lvl w:ilvl="1" w:tplc="04190019">
      <w:start w:val="1"/>
      <w:numFmt w:val="lowerLetter"/>
      <w:lvlText w:val="%2."/>
      <w:lvlJc w:val="left"/>
      <w:pPr>
        <w:ind w:left="1466" w:hanging="360"/>
      </w:pPr>
    </w:lvl>
    <w:lvl w:ilvl="2" w:tplc="0419001B">
      <w:start w:val="1"/>
      <w:numFmt w:val="lowerRoman"/>
      <w:lvlText w:val="%3."/>
      <w:lvlJc w:val="right"/>
      <w:pPr>
        <w:ind w:left="2186" w:hanging="180"/>
      </w:pPr>
    </w:lvl>
    <w:lvl w:ilvl="3" w:tplc="0419000F">
      <w:start w:val="1"/>
      <w:numFmt w:val="decimal"/>
      <w:lvlText w:val="%4."/>
      <w:lvlJc w:val="left"/>
      <w:pPr>
        <w:ind w:left="2906" w:hanging="360"/>
      </w:pPr>
    </w:lvl>
    <w:lvl w:ilvl="4" w:tplc="04190019">
      <w:start w:val="1"/>
      <w:numFmt w:val="lowerLetter"/>
      <w:lvlText w:val="%5."/>
      <w:lvlJc w:val="left"/>
      <w:pPr>
        <w:ind w:left="3626" w:hanging="360"/>
      </w:pPr>
    </w:lvl>
    <w:lvl w:ilvl="5" w:tplc="0419001B">
      <w:start w:val="1"/>
      <w:numFmt w:val="lowerRoman"/>
      <w:lvlText w:val="%6."/>
      <w:lvlJc w:val="right"/>
      <w:pPr>
        <w:ind w:left="4346" w:hanging="180"/>
      </w:pPr>
    </w:lvl>
    <w:lvl w:ilvl="6" w:tplc="0419000F">
      <w:start w:val="1"/>
      <w:numFmt w:val="decimal"/>
      <w:lvlText w:val="%7."/>
      <w:lvlJc w:val="left"/>
      <w:pPr>
        <w:ind w:left="5066" w:hanging="360"/>
      </w:pPr>
    </w:lvl>
    <w:lvl w:ilvl="7" w:tplc="04190019">
      <w:start w:val="1"/>
      <w:numFmt w:val="lowerLetter"/>
      <w:lvlText w:val="%8."/>
      <w:lvlJc w:val="left"/>
      <w:pPr>
        <w:ind w:left="5786" w:hanging="360"/>
      </w:pPr>
    </w:lvl>
    <w:lvl w:ilvl="8" w:tplc="0419001B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167D6ABC"/>
    <w:multiLevelType w:val="hybridMultilevel"/>
    <w:tmpl w:val="E75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9294E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0471"/>
    <w:multiLevelType w:val="hybridMultilevel"/>
    <w:tmpl w:val="A8DEED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5586194"/>
    <w:multiLevelType w:val="hybridMultilevel"/>
    <w:tmpl w:val="FA6C8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07AD"/>
    <w:multiLevelType w:val="hybridMultilevel"/>
    <w:tmpl w:val="1A28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0C8"/>
    <w:multiLevelType w:val="hybridMultilevel"/>
    <w:tmpl w:val="1BE68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FF33180"/>
    <w:multiLevelType w:val="hybridMultilevel"/>
    <w:tmpl w:val="7E92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15E0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D5018"/>
    <w:multiLevelType w:val="multilevel"/>
    <w:tmpl w:val="CA104AC0"/>
    <w:lvl w:ilvl="0">
      <w:start w:val="228"/>
      <w:numFmt w:val="decimal"/>
      <w:lvlText w:val="%1"/>
      <w:lvlJc w:val="left"/>
      <w:pPr>
        <w:ind w:left="1008" w:hanging="1008"/>
      </w:pPr>
    </w:lvl>
    <w:lvl w:ilvl="1">
      <w:start w:val="73"/>
      <w:numFmt w:val="decimal"/>
      <w:lvlText w:val="%1-%2"/>
      <w:lvlJc w:val="left"/>
      <w:pPr>
        <w:ind w:left="1008" w:hanging="1008"/>
      </w:pPr>
    </w:lvl>
    <w:lvl w:ilvl="2">
      <w:start w:val="5"/>
      <w:numFmt w:val="decimalZero"/>
      <w:lvlText w:val="%1-%2-%3"/>
      <w:lvlJc w:val="left"/>
      <w:pPr>
        <w:ind w:left="1008" w:hanging="1008"/>
      </w:pPr>
    </w:lvl>
    <w:lvl w:ilvl="3">
      <w:start w:val="1"/>
      <w:numFmt w:val="decimal"/>
      <w:lvlText w:val="%1-%2-%3.%4"/>
      <w:lvlJc w:val="left"/>
      <w:pPr>
        <w:ind w:left="1008" w:hanging="1008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0">
    <w:nsid w:val="6D801F7F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0E1D"/>
    <w:multiLevelType w:val="hybridMultilevel"/>
    <w:tmpl w:val="2BCA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C7D04"/>
    <w:multiLevelType w:val="hybridMultilevel"/>
    <w:tmpl w:val="B58E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72064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228"/>
    </w:lvlOverride>
    <w:lvlOverride w:ilvl="1">
      <w:startOverride w:val="7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2E2"/>
    <w:rsid w:val="00001ED8"/>
    <w:rsid w:val="000032F7"/>
    <w:rsid w:val="000041DA"/>
    <w:rsid w:val="000152AE"/>
    <w:rsid w:val="00015837"/>
    <w:rsid w:val="00017341"/>
    <w:rsid w:val="000257F0"/>
    <w:rsid w:val="000260A2"/>
    <w:rsid w:val="00034FA3"/>
    <w:rsid w:val="00035AC1"/>
    <w:rsid w:val="00040C7B"/>
    <w:rsid w:val="00041EE2"/>
    <w:rsid w:val="0004291F"/>
    <w:rsid w:val="00042D8A"/>
    <w:rsid w:val="000628F5"/>
    <w:rsid w:val="0007548F"/>
    <w:rsid w:val="00082D0E"/>
    <w:rsid w:val="000876A6"/>
    <w:rsid w:val="0009118C"/>
    <w:rsid w:val="00091ED9"/>
    <w:rsid w:val="000A0ABF"/>
    <w:rsid w:val="000A7085"/>
    <w:rsid w:val="000B1B0C"/>
    <w:rsid w:val="000B540E"/>
    <w:rsid w:val="000C180C"/>
    <w:rsid w:val="000C39F2"/>
    <w:rsid w:val="000C75D2"/>
    <w:rsid w:val="000C7A3C"/>
    <w:rsid w:val="000D222D"/>
    <w:rsid w:val="000D3644"/>
    <w:rsid w:val="000D5F9E"/>
    <w:rsid w:val="000D72C1"/>
    <w:rsid w:val="000D7732"/>
    <w:rsid w:val="000E3662"/>
    <w:rsid w:val="000E59CA"/>
    <w:rsid w:val="000E60C5"/>
    <w:rsid w:val="000F1CB1"/>
    <w:rsid w:val="000F2AD0"/>
    <w:rsid w:val="000F37E6"/>
    <w:rsid w:val="000F6034"/>
    <w:rsid w:val="000F6D2C"/>
    <w:rsid w:val="000F7BF2"/>
    <w:rsid w:val="00102D2B"/>
    <w:rsid w:val="001034D6"/>
    <w:rsid w:val="001043E9"/>
    <w:rsid w:val="001050FD"/>
    <w:rsid w:val="00106717"/>
    <w:rsid w:val="00110D7E"/>
    <w:rsid w:val="0011329A"/>
    <w:rsid w:val="00120C7C"/>
    <w:rsid w:val="001213AE"/>
    <w:rsid w:val="0012191E"/>
    <w:rsid w:val="00124EA2"/>
    <w:rsid w:val="001266CE"/>
    <w:rsid w:val="00127DBA"/>
    <w:rsid w:val="00127E6F"/>
    <w:rsid w:val="00132D0D"/>
    <w:rsid w:val="001337DE"/>
    <w:rsid w:val="001350B9"/>
    <w:rsid w:val="00142C34"/>
    <w:rsid w:val="00143FD7"/>
    <w:rsid w:val="00154757"/>
    <w:rsid w:val="00154D84"/>
    <w:rsid w:val="00163465"/>
    <w:rsid w:val="00167CB8"/>
    <w:rsid w:val="001722E2"/>
    <w:rsid w:val="001730F9"/>
    <w:rsid w:val="00176BE2"/>
    <w:rsid w:val="00180E2C"/>
    <w:rsid w:val="00190AD2"/>
    <w:rsid w:val="0019110A"/>
    <w:rsid w:val="00191A78"/>
    <w:rsid w:val="001A2804"/>
    <w:rsid w:val="001A30A8"/>
    <w:rsid w:val="001A3520"/>
    <w:rsid w:val="001A7D0F"/>
    <w:rsid w:val="001B1378"/>
    <w:rsid w:val="001B4626"/>
    <w:rsid w:val="001C246F"/>
    <w:rsid w:val="001C2AC0"/>
    <w:rsid w:val="001C6EB9"/>
    <w:rsid w:val="001D1824"/>
    <w:rsid w:val="001D7D5B"/>
    <w:rsid w:val="001E1B1E"/>
    <w:rsid w:val="001F1B90"/>
    <w:rsid w:val="001F369B"/>
    <w:rsid w:val="001F5DBA"/>
    <w:rsid w:val="00201EAC"/>
    <w:rsid w:val="00213DE5"/>
    <w:rsid w:val="00215031"/>
    <w:rsid w:val="002159EE"/>
    <w:rsid w:val="00215E08"/>
    <w:rsid w:val="002166F9"/>
    <w:rsid w:val="0021795D"/>
    <w:rsid w:val="0022090F"/>
    <w:rsid w:val="00221838"/>
    <w:rsid w:val="002238F9"/>
    <w:rsid w:val="00231563"/>
    <w:rsid w:val="00232A0E"/>
    <w:rsid w:val="00232EB6"/>
    <w:rsid w:val="002407FA"/>
    <w:rsid w:val="00247D03"/>
    <w:rsid w:val="00253B77"/>
    <w:rsid w:val="00253E97"/>
    <w:rsid w:val="002542C0"/>
    <w:rsid w:val="002573AC"/>
    <w:rsid w:val="00257CF6"/>
    <w:rsid w:val="00271E21"/>
    <w:rsid w:val="00273AEB"/>
    <w:rsid w:val="002769F8"/>
    <w:rsid w:val="00283760"/>
    <w:rsid w:val="00284A24"/>
    <w:rsid w:val="00290593"/>
    <w:rsid w:val="0029272D"/>
    <w:rsid w:val="00292FB3"/>
    <w:rsid w:val="0029600F"/>
    <w:rsid w:val="00296674"/>
    <w:rsid w:val="002975D0"/>
    <w:rsid w:val="002A239D"/>
    <w:rsid w:val="002A2D0B"/>
    <w:rsid w:val="002A5C44"/>
    <w:rsid w:val="002B639F"/>
    <w:rsid w:val="002C0B95"/>
    <w:rsid w:val="002C329C"/>
    <w:rsid w:val="002C4EDE"/>
    <w:rsid w:val="002C67D1"/>
    <w:rsid w:val="002D2292"/>
    <w:rsid w:val="002D76B7"/>
    <w:rsid w:val="002E0F6B"/>
    <w:rsid w:val="002E19A5"/>
    <w:rsid w:val="002E54DC"/>
    <w:rsid w:val="002F6572"/>
    <w:rsid w:val="00301393"/>
    <w:rsid w:val="00303E8A"/>
    <w:rsid w:val="00305922"/>
    <w:rsid w:val="0031126B"/>
    <w:rsid w:val="00311F38"/>
    <w:rsid w:val="0031269E"/>
    <w:rsid w:val="0031485B"/>
    <w:rsid w:val="00317EE2"/>
    <w:rsid w:val="00323561"/>
    <w:rsid w:val="00323650"/>
    <w:rsid w:val="00326EC8"/>
    <w:rsid w:val="00337C4E"/>
    <w:rsid w:val="00342CB1"/>
    <w:rsid w:val="003501DB"/>
    <w:rsid w:val="003515CC"/>
    <w:rsid w:val="0035679A"/>
    <w:rsid w:val="0035728A"/>
    <w:rsid w:val="00362618"/>
    <w:rsid w:val="003638B0"/>
    <w:rsid w:val="00364888"/>
    <w:rsid w:val="00365F96"/>
    <w:rsid w:val="00370C5F"/>
    <w:rsid w:val="0037219E"/>
    <w:rsid w:val="003754F8"/>
    <w:rsid w:val="0038284B"/>
    <w:rsid w:val="003834C8"/>
    <w:rsid w:val="00393E32"/>
    <w:rsid w:val="00394EDD"/>
    <w:rsid w:val="003A23AA"/>
    <w:rsid w:val="003A3182"/>
    <w:rsid w:val="003A36EB"/>
    <w:rsid w:val="003A388E"/>
    <w:rsid w:val="003B49A8"/>
    <w:rsid w:val="003B69F2"/>
    <w:rsid w:val="003C5641"/>
    <w:rsid w:val="003D0D18"/>
    <w:rsid w:val="003D440A"/>
    <w:rsid w:val="003E079B"/>
    <w:rsid w:val="003E3634"/>
    <w:rsid w:val="003E50E6"/>
    <w:rsid w:val="003E6F5D"/>
    <w:rsid w:val="003E7A55"/>
    <w:rsid w:val="003F247E"/>
    <w:rsid w:val="003F2547"/>
    <w:rsid w:val="003F2589"/>
    <w:rsid w:val="003F3538"/>
    <w:rsid w:val="003F3BEF"/>
    <w:rsid w:val="004005CE"/>
    <w:rsid w:val="00401F10"/>
    <w:rsid w:val="004067CE"/>
    <w:rsid w:val="00406C85"/>
    <w:rsid w:val="00407F68"/>
    <w:rsid w:val="00411916"/>
    <w:rsid w:val="00415B59"/>
    <w:rsid w:val="0042112A"/>
    <w:rsid w:val="00424235"/>
    <w:rsid w:val="00425119"/>
    <w:rsid w:val="00430F1F"/>
    <w:rsid w:val="00435274"/>
    <w:rsid w:val="004379BC"/>
    <w:rsid w:val="004415A5"/>
    <w:rsid w:val="00454146"/>
    <w:rsid w:val="00454627"/>
    <w:rsid w:val="00454E97"/>
    <w:rsid w:val="0045502E"/>
    <w:rsid w:val="004560BE"/>
    <w:rsid w:val="004659FC"/>
    <w:rsid w:val="00467AE4"/>
    <w:rsid w:val="00471E98"/>
    <w:rsid w:val="004812ED"/>
    <w:rsid w:val="00482497"/>
    <w:rsid w:val="00482884"/>
    <w:rsid w:val="00483E6A"/>
    <w:rsid w:val="0048607D"/>
    <w:rsid w:val="0048741F"/>
    <w:rsid w:val="00487435"/>
    <w:rsid w:val="0049396C"/>
    <w:rsid w:val="00494272"/>
    <w:rsid w:val="004958E5"/>
    <w:rsid w:val="00496E43"/>
    <w:rsid w:val="004A1A81"/>
    <w:rsid w:val="004A336A"/>
    <w:rsid w:val="004A5026"/>
    <w:rsid w:val="004B31BA"/>
    <w:rsid w:val="004C29C5"/>
    <w:rsid w:val="004E1E45"/>
    <w:rsid w:val="004E3B2A"/>
    <w:rsid w:val="004E47C9"/>
    <w:rsid w:val="004E4D14"/>
    <w:rsid w:val="004F2853"/>
    <w:rsid w:val="004F790B"/>
    <w:rsid w:val="005010CC"/>
    <w:rsid w:val="00502F68"/>
    <w:rsid w:val="00504B9D"/>
    <w:rsid w:val="005078C1"/>
    <w:rsid w:val="00515460"/>
    <w:rsid w:val="0051675E"/>
    <w:rsid w:val="005256E5"/>
    <w:rsid w:val="005277E3"/>
    <w:rsid w:val="00530298"/>
    <w:rsid w:val="00533664"/>
    <w:rsid w:val="0053385B"/>
    <w:rsid w:val="0054084F"/>
    <w:rsid w:val="00540AEA"/>
    <w:rsid w:val="0054485D"/>
    <w:rsid w:val="00546BAE"/>
    <w:rsid w:val="0057036B"/>
    <w:rsid w:val="00571586"/>
    <w:rsid w:val="00574907"/>
    <w:rsid w:val="00574D5B"/>
    <w:rsid w:val="0057510B"/>
    <w:rsid w:val="00576FCF"/>
    <w:rsid w:val="005814F1"/>
    <w:rsid w:val="00582134"/>
    <w:rsid w:val="00583C31"/>
    <w:rsid w:val="00593865"/>
    <w:rsid w:val="005A1E2C"/>
    <w:rsid w:val="005A3DC8"/>
    <w:rsid w:val="005B2686"/>
    <w:rsid w:val="005B385B"/>
    <w:rsid w:val="005B50F1"/>
    <w:rsid w:val="005C2DC6"/>
    <w:rsid w:val="005C7ED2"/>
    <w:rsid w:val="005D6426"/>
    <w:rsid w:val="005E147C"/>
    <w:rsid w:val="005F1357"/>
    <w:rsid w:val="005F3816"/>
    <w:rsid w:val="005F676D"/>
    <w:rsid w:val="006000D4"/>
    <w:rsid w:val="00602AAC"/>
    <w:rsid w:val="00602DAB"/>
    <w:rsid w:val="00603840"/>
    <w:rsid w:val="00604C33"/>
    <w:rsid w:val="006050AB"/>
    <w:rsid w:val="00614FA7"/>
    <w:rsid w:val="00615D56"/>
    <w:rsid w:val="00616973"/>
    <w:rsid w:val="00617607"/>
    <w:rsid w:val="00620382"/>
    <w:rsid w:val="00621240"/>
    <w:rsid w:val="00622C9A"/>
    <w:rsid w:val="00623F4B"/>
    <w:rsid w:val="00626D18"/>
    <w:rsid w:val="006274F3"/>
    <w:rsid w:val="006327A0"/>
    <w:rsid w:val="006335E1"/>
    <w:rsid w:val="00633C34"/>
    <w:rsid w:val="006411D8"/>
    <w:rsid w:val="0064443A"/>
    <w:rsid w:val="00644F83"/>
    <w:rsid w:val="00646860"/>
    <w:rsid w:val="0064686A"/>
    <w:rsid w:val="00654EED"/>
    <w:rsid w:val="00656501"/>
    <w:rsid w:val="0066010A"/>
    <w:rsid w:val="0066620C"/>
    <w:rsid w:val="00675811"/>
    <w:rsid w:val="00676C0E"/>
    <w:rsid w:val="00685D5D"/>
    <w:rsid w:val="00685FE0"/>
    <w:rsid w:val="00686554"/>
    <w:rsid w:val="00690370"/>
    <w:rsid w:val="00696981"/>
    <w:rsid w:val="006973B4"/>
    <w:rsid w:val="006A1A28"/>
    <w:rsid w:val="006A35D6"/>
    <w:rsid w:val="006A3A3A"/>
    <w:rsid w:val="006A5352"/>
    <w:rsid w:val="006B193C"/>
    <w:rsid w:val="006B4677"/>
    <w:rsid w:val="006B63C9"/>
    <w:rsid w:val="006C047F"/>
    <w:rsid w:val="006C351C"/>
    <w:rsid w:val="006C3D95"/>
    <w:rsid w:val="006D1559"/>
    <w:rsid w:val="006D3CE8"/>
    <w:rsid w:val="006E649D"/>
    <w:rsid w:val="006E79D0"/>
    <w:rsid w:val="006E7FE7"/>
    <w:rsid w:val="006F0E7E"/>
    <w:rsid w:val="0070136D"/>
    <w:rsid w:val="00703D4F"/>
    <w:rsid w:val="007050E4"/>
    <w:rsid w:val="00705742"/>
    <w:rsid w:val="00715ED7"/>
    <w:rsid w:val="00717D3E"/>
    <w:rsid w:val="0072221E"/>
    <w:rsid w:val="0072297B"/>
    <w:rsid w:val="0073316B"/>
    <w:rsid w:val="00747E62"/>
    <w:rsid w:val="00752A1D"/>
    <w:rsid w:val="00753AEF"/>
    <w:rsid w:val="007559BC"/>
    <w:rsid w:val="00765001"/>
    <w:rsid w:val="0077006B"/>
    <w:rsid w:val="00771490"/>
    <w:rsid w:val="0077185F"/>
    <w:rsid w:val="007745EB"/>
    <w:rsid w:val="00774BB5"/>
    <w:rsid w:val="00774EEA"/>
    <w:rsid w:val="00776B08"/>
    <w:rsid w:val="00777671"/>
    <w:rsid w:val="00780991"/>
    <w:rsid w:val="00782537"/>
    <w:rsid w:val="00783DE6"/>
    <w:rsid w:val="00785CD0"/>
    <w:rsid w:val="00787AC4"/>
    <w:rsid w:val="00790598"/>
    <w:rsid w:val="007934FF"/>
    <w:rsid w:val="007A55F8"/>
    <w:rsid w:val="007B0B00"/>
    <w:rsid w:val="007B0E80"/>
    <w:rsid w:val="007B153B"/>
    <w:rsid w:val="007B24E3"/>
    <w:rsid w:val="007B3B8C"/>
    <w:rsid w:val="007C1C98"/>
    <w:rsid w:val="007C5B06"/>
    <w:rsid w:val="007C6CFF"/>
    <w:rsid w:val="007C72B1"/>
    <w:rsid w:val="007D18A1"/>
    <w:rsid w:val="007E1A27"/>
    <w:rsid w:val="007E2FA8"/>
    <w:rsid w:val="007E619D"/>
    <w:rsid w:val="007F0AF8"/>
    <w:rsid w:val="00803F15"/>
    <w:rsid w:val="00804E21"/>
    <w:rsid w:val="0081560C"/>
    <w:rsid w:val="00815BC2"/>
    <w:rsid w:val="00816DCB"/>
    <w:rsid w:val="00820701"/>
    <w:rsid w:val="00822C15"/>
    <w:rsid w:val="00827546"/>
    <w:rsid w:val="00836A31"/>
    <w:rsid w:val="00847E5A"/>
    <w:rsid w:val="008559C5"/>
    <w:rsid w:val="00856542"/>
    <w:rsid w:val="00860290"/>
    <w:rsid w:val="00864337"/>
    <w:rsid w:val="0086551C"/>
    <w:rsid w:val="008705A0"/>
    <w:rsid w:val="008723E1"/>
    <w:rsid w:val="00872D0B"/>
    <w:rsid w:val="00891A36"/>
    <w:rsid w:val="00896046"/>
    <w:rsid w:val="00896521"/>
    <w:rsid w:val="00896938"/>
    <w:rsid w:val="00896AB7"/>
    <w:rsid w:val="008A6304"/>
    <w:rsid w:val="008A7198"/>
    <w:rsid w:val="008B489E"/>
    <w:rsid w:val="008B508D"/>
    <w:rsid w:val="008B5BAA"/>
    <w:rsid w:val="008B723B"/>
    <w:rsid w:val="008D2F3A"/>
    <w:rsid w:val="008E50D5"/>
    <w:rsid w:val="008F0F9A"/>
    <w:rsid w:val="008F250C"/>
    <w:rsid w:val="008F416D"/>
    <w:rsid w:val="008F51F2"/>
    <w:rsid w:val="00900156"/>
    <w:rsid w:val="00901C96"/>
    <w:rsid w:val="0090332D"/>
    <w:rsid w:val="009205A3"/>
    <w:rsid w:val="0092343D"/>
    <w:rsid w:val="009252C4"/>
    <w:rsid w:val="009268C1"/>
    <w:rsid w:val="00927063"/>
    <w:rsid w:val="0093037D"/>
    <w:rsid w:val="00934A10"/>
    <w:rsid w:val="00937597"/>
    <w:rsid w:val="00937D16"/>
    <w:rsid w:val="00944439"/>
    <w:rsid w:val="00945410"/>
    <w:rsid w:val="00952BA0"/>
    <w:rsid w:val="009556EF"/>
    <w:rsid w:val="009630AD"/>
    <w:rsid w:val="00963BEC"/>
    <w:rsid w:val="009707B3"/>
    <w:rsid w:val="00976889"/>
    <w:rsid w:val="00980276"/>
    <w:rsid w:val="00980365"/>
    <w:rsid w:val="00980E6A"/>
    <w:rsid w:val="00986BAB"/>
    <w:rsid w:val="00990B54"/>
    <w:rsid w:val="009921BC"/>
    <w:rsid w:val="009943AD"/>
    <w:rsid w:val="009B3898"/>
    <w:rsid w:val="009B496F"/>
    <w:rsid w:val="009B4D30"/>
    <w:rsid w:val="009B56BB"/>
    <w:rsid w:val="009C11D0"/>
    <w:rsid w:val="009C2678"/>
    <w:rsid w:val="009C33F6"/>
    <w:rsid w:val="009C3613"/>
    <w:rsid w:val="009C4344"/>
    <w:rsid w:val="009C6B21"/>
    <w:rsid w:val="009D09BC"/>
    <w:rsid w:val="009D2FB2"/>
    <w:rsid w:val="009D35C0"/>
    <w:rsid w:val="009D5C7A"/>
    <w:rsid w:val="009D5FF3"/>
    <w:rsid w:val="009F0EF3"/>
    <w:rsid w:val="009F44E8"/>
    <w:rsid w:val="009F5AFE"/>
    <w:rsid w:val="00A039F1"/>
    <w:rsid w:val="00A07B80"/>
    <w:rsid w:val="00A1156B"/>
    <w:rsid w:val="00A1170B"/>
    <w:rsid w:val="00A11889"/>
    <w:rsid w:val="00A12033"/>
    <w:rsid w:val="00A1679F"/>
    <w:rsid w:val="00A17141"/>
    <w:rsid w:val="00A206F2"/>
    <w:rsid w:val="00A247F6"/>
    <w:rsid w:val="00A25069"/>
    <w:rsid w:val="00A2723D"/>
    <w:rsid w:val="00A30FEB"/>
    <w:rsid w:val="00A333BA"/>
    <w:rsid w:val="00A34A09"/>
    <w:rsid w:val="00A34AAE"/>
    <w:rsid w:val="00A37550"/>
    <w:rsid w:val="00A46CC1"/>
    <w:rsid w:val="00A52730"/>
    <w:rsid w:val="00A54A18"/>
    <w:rsid w:val="00A61DCE"/>
    <w:rsid w:val="00A63E8E"/>
    <w:rsid w:val="00A70D69"/>
    <w:rsid w:val="00A71C29"/>
    <w:rsid w:val="00A73C06"/>
    <w:rsid w:val="00A759CA"/>
    <w:rsid w:val="00A83A21"/>
    <w:rsid w:val="00A83EA0"/>
    <w:rsid w:val="00A90E16"/>
    <w:rsid w:val="00A932E1"/>
    <w:rsid w:val="00A948DD"/>
    <w:rsid w:val="00A948E1"/>
    <w:rsid w:val="00A95044"/>
    <w:rsid w:val="00A96AED"/>
    <w:rsid w:val="00AA10B3"/>
    <w:rsid w:val="00AA1F59"/>
    <w:rsid w:val="00AA5366"/>
    <w:rsid w:val="00AB1C7F"/>
    <w:rsid w:val="00AB51B2"/>
    <w:rsid w:val="00AC18DA"/>
    <w:rsid w:val="00AC2356"/>
    <w:rsid w:val="00AC442B"/>
    <w:rsid w:val="00AC4C23"/>
    <w:rsid w:val="00AC563A"/>
    <w:rsid w:val="00AD09EE"/>
    <w:rsid w:val="00AD116A"/>
    <w:rsid w:val="00AD12EE"/>
    <w:rsid w:val="00AD2760"/>
    <w:rsid w:val="00AD3B74"/>
    <w:rsid w:val="00AE15D7"/>
    <w:rsid w:val="00AF0943"/>
    <w:rsid w:val="00AF1C00"/>
    <w:rsid w:val="00AF54C3"/>
    <w:rsid w:val="00AF5AA3"/>
    <w:rsid w:val="00B06A76"/>
    <w:rsid w:val="00B105C9"/>
    <w:rsid w:val="00B107A8"/>
    <w:rsid w:val="00B10AF2"/>
    <w:rsid w:val="00B1297B"/>
    <w:rsid w:val="00B13AB4"/>
    <w:rsid w:val="00B14008"/>
    <w:rsid w:val="00B16856"/>
    <w:rsid w:val="00B275F8"/>
    <w:rsid w:val="00B31C10"/>
    <w:rsid w:val="00B33D8A"/>
    <w:rsid w:val="00B40652"/>
    <w:rsid w:val="00B4321B"/>
    <w:rsid w:val="00B43F19"/>
    <w:rsid w:val="00B4555D"/>
    <w:rsid w:val="00B50D2B"/>
    <w:rsid w:val="00B5171A"/>
    <w:rsid w:val="00B6077C"/>
    <w:rsid w:val="00B61A60"/>
    <w:rsid w:val="00B61DEB"/>
    <w:rsid w:val="00B62BC4"/>
    <w:rsid w:val="00B67886"/>
    <w:rsid w:val="00B71E35"/>
    <w:rsid w:val="00B800BA"/>
    <w:rsid w:val="00B8147F"/>
    <w:rsid w:val="00B90093"/>
    <w:rsid w:val="00B90494"/>
    <w:rsid w:val="00B91534"/>
    <w:rsid w:val="00B92A9B"/>
    <w:rsid w:val="00B95185"/>
    <w:rsid w:val="00BA60A8"/>
    <w:rsid w:val="00BA7335"/>
    <w:rsid w:val="00BB7830"/>
    <w:rsid w:val="00BD0669"/>
    <w:rsid w:val="00BD2DD4"/>
    <w:rsid w:val="00BD3A30"/>
    <w:rsid w:val="00BD3A5A"/>
    <w:rsid w:val="00BE5787"/>
    <w:rsid w:val="00BE6B10"/>
    <w:rsid w:val="00BE7FF1"/>
    <w:rsid w:val="00C0048E"/>
    <w:rsid w:val="00C02136"/>
    <w:rsid w:val="00C103B6"/>
    <w:rsid w:val="00C21CD8"/>
    <w:rsid w:val="00C27676"/>
    <w:rsid w:val="00C32DAB"/>
    <w:rsid w:val="00C40CAB"/>
    <w:rsid w:val="00C41526"/>
    <w:rsid w:val="00C445FA"/>
    <w:rsid w:val="00C47B36"/>
    <w:rsid w:val="00C52C86"/>
    <w:rsid w:val="00C54DE1"/>
    <w:rsid w:val="00C554CB"/>
    <w:rsid w:val="00C579CC"/>
    <w:rsid w:val="00C61812"/>
    <w:rsid w:val="00C74E39"/>
    <w:rsid w:val="00C75356"/>
    <w:rsid w:val="00C77A97"/>
    <w:rsid w:val="00C77D5F"/>
    <w:rsid w:val="00C80524"/>
    <w:rsid w:val="00C92ACA"/>
    <w:rsid w:val="00C97C0D"/>
    <w:rsid w:val="00C97CFE"/>
    <w:rsid w:val="00CA2349"/>
    <w:rsid w:val="00CA3348"/>
    <w:rsid w:val="00CB1BC4"/>
    <w:rsid w:val="00CB525A"/>
    <w:rsid w:val="00CB75DD"/>
    <w:rsid w:val="00CC0314"/>
    <w:rsid w:val="00CC0E9F"/>
    <w:rsid w:val="00CC7064"/>
    <w:rsid w:val="00CD3B44"/>
    <w:rsid w:val="00CE48F6"/>
    <w:rsid w:val="00CE752F"/>
    <w:rsid w:val="00CF0CF0"/>
    <w:rsid w:val="00CF3FF3"/>
    <w:rsid w:val="00CF40FC"/>
    <w:rsid w:val="00CF4565"/>
    <w:rsid w:val="00CF4B8F"/>
    <w:rsid w:val="00D009E6"/>
    <w:rsid w:val="00D03C68"/>
    <w:rsid w:val="00D069CA"/>
    <w:rsid w:val="00D11D21"/>
    <w:rsid w:val="00D157CE"/>
    <w:rsid w:val="00D17C3A"/>
    <w:rsid w:val="00D261B8"/>
    <w:rsid w:val="00D418DF"/>
    <w:rsid w:val="00D443C3"/>
    <w:rsid w:val="00D47DA4"/>
    <w:rsid w:val="00D529C2"/>
    <w:rsid w:val="00D56B66"/>
    <w:rsid w:val="00D6040D"/>
    <w:rsid w:val="00D62793"/>
    <w:rsid w:val="00D64523"/>
    <w:rsid w:val="00D646DE"/>
    <w:rsid w:val="00D81B09"/>
    <w:rsid w:val="00D8358E"/>
    <w:rsid w:val="00D853B5"/>
    <w:rsid w:val="00D95EC6"/>
    <w:rsid w:val="00DC140C"/>
    <w:rsid w:val="00DC3C9F"/>
    <w:rsid w:val="00DC597D"/>
    <w:rsid w:val="00DD03DD"/>
    <w:rsid w:val="00DD094E"/>
    <w:rsid w:val="00DD1225"/>
    <w:rsid w:val="00DD4E33"/>
    <w:rsid w:val="00DD5104"/>
    <w:rsid w:val="00DF3E14"/>
    <w:rsid w:val="00DF661D"/>
    <w:rsid w:val="00DF73C9"/>
    <w:rsid w:val="00E00AA5"/>
    <w:rsid w:val="00E01ECA"/>
    <w:rsid w:val="00E035D7"/>
    <w:rsid w:val="00E05333"/>
    <w:rsid w:val="00E1035F"/>
    <w:rsid w:val="00E16633"/>
    <w:rsid w:val="00E17346"/>
    <w:rsid w:val="00E17C40"/>
    <w:rsid w:val="00E209E4"/>
    <w:rsid w:val="00E25DB9"/>
    <w:rsid w:val="00E2776C"/>
    <w:rsid w:val="00E32639"/>
    <w:rsid w:val="00E36452"/>
    <w:rsid w:val="00E62DFB"/>
    <w:rsid w:val="00E66FEB"/>
    <w:rsid w:val="00E72FA7"/>
    <w:rsid w:val="00E75D65"/>
    <w:rsid w:val="00E90357"/>
    <w:rsid w:val="00E919B0"/>
    <w:rsid w:val="00E9275B"/>
    <w:rsid w:val="00E93859"/>
    <w:rsid w:val="00EA109C"/>
    <w:rsid w:val="00EA4B36"/>
    <w:rsid w:val="00EA6D75"/>
    <w:rsid w:val="00EB6A16"/>
    <w:rsid w:val="00EB6BD6"/>
    <w:rsid w:val="00EC1D69"/>
    <w:rsid w:val="00EC62CA"/>
    <w:rsid w:val="00EC6B02"/>
    <w:rsid w:val="00ED1FD4"/>
    <w:rsid w:val="00ED40F0"/>
    <w:rsid w:val="00ED4992"/>
    <w:rsid w:val="00ED4C1E"/>
    <w:rsid w:val="00ED5359"/>
    <w:rsid w:val="00ED7B2A"/>
    <w:rsid w:val="00EE383B"/>
    <w:rsid w:val="00EE3D62"/>
    <w:rsid w:val="00EF0885"/>
    <w:rsid w:val="00EF219E"/>
    <w:rsid w:val="00EF22C4"/>
    <w:rsid w:val="00EF29FC"/>
    <w:rsid w:val="00EF4F77"/>
    <w:rsid w:val="00EF5538"/>
    <w:rsid w:val="00F025E0"/>
    <w:rsid w:val="00F03F5F"/>
    <w:rsid w:val="00F1022F"/>
    <w:rsid w:val="00F12E85"/>
    <w:rsid w:val="00F141B5"/>
    <w:rsid w:val="00F14465"/>
    <w:rsid w:val="00F16E03"/>
    <w:rsid w:val="00F2263F"/>
    <w:rsid w:val="00F234C4"/>
    <w:rsid w:val="00F2435E"/>
    <w:rsid w:val="00F24EE4"/>
    <w:rsid w:val="00F26F20"/>
    <w:rsid w:val="00F3203A"/>
    <w:rsid w:val="00F3432D"/>
    <w:rsid w:val="00F439E5"/>
    <w:rsid w:val="00F50366"/>
    <w:rsid w:val="00F50FE2"/>
    <w:rsid w:val="00F532C4"/>
    <w:rsid w:val="00F57308"/>
    <w:rsid w:val="00F6037D"/>
    <w:rsid w:val="00F649F2"/>
    <w:rsid w:val="00F701BC"/>
    <w:rsid w:val="00F708AA"/>
    <w:rsid w:val="00F725F6"/>
    <w:rsid w:val="00F77F86"/>
    <w:rsid w:val="00F853DD"/>
    <w:rsid w:val="00F872B6"/>
    <w:rsid w:val="00F906D9"/>
    <w:rsid w:val="00F912C1"/>
    <w:rsid w:val="00F935CD"/>
    <w:rsid w:val="00F9477D"/>
    <w:rsid w:val="00FA1E0C"/>
    <w:rsid w:val="00FA2CCA"/>
    <w:rsid w:val="00FA4142"/>
    <w:rsid w:val="00FA4864"/>
    <w:rsid w:val="00FA5696"/>
    <w:rsid w:val="00FB2C34"/>
    <w:rsid w:val="00FB6DAD"/>
    <w:rsid w:val="00FC288E"/>
    <w:rsid w:val="00FC332C"/>
    <w:rsid w:val="00FC391B"/>
    <w:rsid w:val="00FC4940"/>
    <w:rsid w:val="00FD21D1"/>
    <w:rsid w:val="00FE4B24"/>
    <w:rsid w:val="00FE5327"/>
    <w:rsid w:val="00FF2FE4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4AA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3C68"/>
    <w:pPr>
      <w:keepNext/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FB6D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3C68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03C68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3C68"/>
    <w:pPr>
      <w:keepNext/>
      <w:ind w:right="5670"/>
      <w:jc w:val="center"/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C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6DA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03C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6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6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67AE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A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67AE4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D604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40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604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40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0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040D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EB6B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0C7C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980365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206F2"/>
    <w:pPr>
      <w:ind w:right="-1"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06F2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FB6DA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FB6DA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54627"/>
    <w:rPr>
      <w:sz w:val="22"/>
      <w:szCs w:val="22"/>
      <w:lang w:val="ru-RU" w:eastAsia="en-US"/>
    </w:rPr>
  </w:style>
  <w:style w:type="character" w:customStyle="1" w:styleId="extended-textshort">
    <w:name w:val="extended-text__short"/>
    <w:basedOn w:val="DefaultParagraphFont"/>
    <w:uiPriority w:val="99"/>
    <w:rsid w:val="00B71E35"/>
  </w:style>
  <w:style w:type="character" w:styleId="Emphasis">
    <w:name w:val="Emphasis"/>
    <w:basedOn w:val="DefaultParagraphFont"/>
    <w:uiPriority w:val="99"/>
    <w:qFormat/>
    <w:rsid w:val="00B91534"/>
    <w:rPr>
      <w:i/>
      <w:iCs/>
    </w:rPr>
  </w:style>
  <w:style w:type="table" w:customStyle="1" w:styleId="1">
    <w:name w:val="Сетка таблицы1"/>
    <w:uiPriority w:val="99"/>
    <w:rsid w:val="00A95044"/>
    <w:pPr>
      <w:jc w:val="both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03C68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03C6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03C68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6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03C68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68"/>
    <w:rPr>
      <w:rFonts w:ascii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uiPriority w:val="99"/>
    <w:rsid w:val="00D03C6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03C68"/>
    <w:rPr>
      <w:b/>
      <w:bCs/>
    </w:rPr>
  </w:style>
  <w:style w:type="character" w:customStyle="1" w:styleId="10">
    <w:name w:val="Неразрешенное упоминание1"/>
    <w:basedOn w:val="DefaultParagraphFont"/>
    <w:uiPriority w:val="99"/>
    <w:semiHidden/>
    <w:rsid w:val="00AA5366"/>
    <w:rPr>
      <w:color w:val="auto"/>
      <w:shd w:val="clear" w:color="auto" w:fill="auto"/>
    </w:rPr>
  </w:style>
  <w:style w:type="character" w:customStyle="1" w:styleId="11">
    <w:name w:val="Неразрешенное упоминание11"/>
    <w:basedOn w:val="DefaultParagraphFont"/>
    <w:uiPriority w:val="99"/>
    <w:semiHidden/>
    <w:rsid w:val="000C180C"/>
    <w:rPr>
      <w:color w:val="auto"/>
      <w:shd w:val="clear" w:color="auto" w:fill="auto"/>
    </w:rPr>
  </w:style>
  <w:style w:type="paragraph" w:customStyle="1" w:styleId="12">
    <w:name w:val="Обычный1"/>
    <w:uiPriority w:val="99"/>
    <w:rsid w:val="00976889"/>
    <w:pPr>
      <w:spacing w:after="200" w:line="276" w:lineRule="auto"/>
    </w:pPr>
    <w:rPr>
      <w:rFonts w:cs="Calibri"/>
    </w:rPr>
  </w:style>
  <w:style w:type="character" w:customStyle="1" w:styleId="normaltextrun">
    <w:name w:val="normaltextrun"/>
    <w:basedOn w:val="DefaultParagraphFont"/>
    <w:uiPriority w:val="99"/>
    <w:rsid w:val="00646860"/>
  </w:style>
  <w:style w:type="character" w:customStyle="1" w:styleId="spellingerror">
    <w:name w:val="spellingerror"/>
    <w:basedOn w:val="DefaultParagraphFont"/>
    <w:uiPriority w:val="99"/>
    <w:rsid w:val="00646860"/>
  </w:style>
  <w:style w:type="character" w:customStyle="1" w:styleId="apple-converted-space">
    <w:name w:val="apple-converted-space"/>
    <w:basedOn w:val="DefaultParagraphFont"/>
    <w:uiPriority w:val="99"/>
    <w:rsid w:val="00646860"/>
  </w:style>
  <w:style w:type="character" w:customStyle="1" w:styleId="findhit">
    <w:name w:val="findhit"/>
    <w:basedOn w:val="DefaultParagraphFont"/>
    <w:uiPriority w:val="99"/>
    <w:rsid w:val="00646860"/>
  </w:style>
  <w:style w:type="paragraph" w:customStyle="1" w:styleId="msonormalmrcssattr">
    <w:name w:val="msonormal_mr_css_attr"/>
    <w:basedOn w:val="Normal"/>
    <w:uiPriority w:val="99"/>
    <w:rsid w:val="00602DA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mw31ze">
    <w:name w:val="mw31ze"/>
    <w:basedOn w:val="DefaultParagraphFont"/>
    <w:uiPriority w:val="99"/>
    <w:rsid w:val="001A7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123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221">
                  <w:marLeft w:val="0"/>
                  <w:marRight w:val="0"/>
                  <w:marTop w:val="0"/>
                  <w:marBottom w:val="0"/>
                  <w:divBdr>
                    <w:top w:val="single" w:sz="18" w:space="23" w:color="37424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122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4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1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32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27541223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275412253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  <w:div w:id="275412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332">
                      <w:marLeft w:val="-180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374249"/>
                        <w:right w:val="none" w:sz="0" w:space="0" w:color="auto"/>
                      </w:divBdr>
                    </w:div>
                  </w:divsChild>
                </w:div>
                <w:div w:id="2754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4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12299">
                      <w:marLeft w:val="4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4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1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28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24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412305">
                              <w:marLeft w:val="0"/>
                              <w:marRight w:val="0"/>
                              <w:marTop w:val="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20" w:color="374249"/>
                                <w:right w:val="none" w:sz="0" w:space="0" w:color="auto"/>
                              </w:divBdr>
                              <w:divsChild>
                                <w:div w:id="2754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19" w:color="E7E7E7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4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2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1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54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1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2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221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18" w:color="374249"/>
                                    <w:left w:val="none" w:sz="0" w:space="0" w:color="auto"/>
                                    <w:bottom w:val="single" w:sz="6" w:space="18" w:color="374249"/>
                                    <w:right w:val="none" w:sz="0" w:space="0" w:color="auto"/>
                                  </w:divBdr>
                                  <w:divsChild>
                                    <w:div w:id="2754121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412236">
                                  <w:marLeft w:val="-180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37424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314">
              <w:marLeft w:val="0"/>
              <w:marRight w:val="0"/>
              <w:marTop w:val="360"/>
              <w:marBottom w:val="360"/>
              <w:divBdr>
                <w:top w:val="single" w:sz="6" w:space="18" w:color="374249"/>
                <w:left w:val="none" w:sz="0" w:space="0" w:color="auto"/>
                <w:bottom w:val="single" w:sz="6" w:space="18" w:color="374249"/>
                <w:right w:val="none" w:sz="0" w:space="0" w:color="auto"/>
              </w:divBdr>
              <w:divsChild>
                <w:div w:id="275412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12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12316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1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123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27541224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41227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1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1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1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41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41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41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2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41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41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412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412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412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5412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41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41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41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2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41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2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41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412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41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41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41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41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1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4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41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2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19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219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41219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41220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1226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1218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0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239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30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230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rkkirova_nsk" TargetMode="External"/><Relationship Id="rId13" Type="http://schemas.openxmlformats.org/officeDocument/2006/relationships/hyperlink" Target="https://vk.com/birchnovosibirsk" TargetMode="External"/><Relationship Id="rId18" Type="http://schemas.openxmlformats.org/officeDocument/2006/relationships/hyperlink" Target="https://vk.com/spolimpic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ark_y_morya_obskogo" TargetMode="External"/><Relationship Id="rId12" Type="http://schemas.openxmlformats.org/officeDocument/2006/relationships/hyperlink" Target="https://instagram.com/gorodskieparkinsk?utm_medium=copy_link" TargetMode="External"/><Relationship Id="rId17" Type="http://schemas.openxmlformats.org/officeDocument/2006/relationships/hyperlink" Target="https://instagram.com/zaelcovskiy_park?utm_medium=copy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zpar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arkn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public203799893" TargetMode="External"/><Relationship Id="rId10" Type="http://schemas.openxmlformats.org/officeDocument/2006/relationships/hyperlink" Target="https://vk.com/zatulinka_park1" TargetMode="External"/><Relationship Id="rId19" Type="http://schemas.openxmlformats.org/officeDocument/2006/relationships/hyperlink" Target="https://vk.com/ddtcen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bugrinskaya_rocha" TargetMode="External"/><Relationship Id="rId14" Type="http://schemas.openxmlformats.org/officeDocument/2006/relationships/hyperlink" Target="https://vk.com/park_sosnovy_b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15627</Words>
  <Characters>-32766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Оккель Любовь Николаевна</dc:creator>
  <cp:keywords/>
  <dc:description/>
  <cp:lastModifiedBy>user</cp:lastModifiedBy>
  <cp:revision>2</cp:revision>
  <cp:lastPrinted>2020-09-23T08:23:00Z</cp:lastPrinted>
  <dcterms:created xsi:type="dcterms:W3CDTF">2021-09-28T08:15:00Z</dcterms:created>
  <dcterms:modified xsi:type="dcterms:W3CDTF">2021-09-28T08:15:00Z</dcterms:modified>
</cp:coreProperties>
</file>